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ECFD5" w14:textId="77777777" w:rsidR="00A61785" w:rsidRDefault="00A61785" w:rsidP="00CB6910">
      <w:pPr>
        <w:tabs>
          <w:tab w:val="left" w:pos="-720"/>
        </w:tabs>
        <w:suppressAutoHyphens/>
        <w:jc w:val="center"/>
        <w:rPr>
          <w:rFonts w:ascii="Avenir Next" w:hAnsi="Avenir Next"/>
          <w:b/>
          <w:sz w:val="22"/>
          <w:szCs w:val="22"/>
        </w:rPr>
      </w:pPr>
      <w:r>
        <w:rPr>
          <w:rFonts w:ascii="Times New Roman" w:hAnsi="Times New Roman"/>
          <w:b/>
          <w:noProof/>
          <w:sz w:val="24"/>
          <w:szCs w:val="24"/>
        </w:rPr>
        <w:drawing>
          <wp:inline distT="0" distB="0" distL="0" distR="0" wp14:anchorId="635C7253" wp14:editId="6C9ABC28">
            <wp:extent cx="1735455" cy="835033"/>
            <wp:effectExtent l="0" t="0" r="4445" b="3175"/>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5455" cy="835033"/>
                    </a:xfrm>
                    <a:prstGeom prst="rect">
                      <a:avLst/>
                    </a:prstGeom>
                    <a:noFill/>
                    <a:ln>
                      <a:noFill/>
                    </a:ln>
                  </pic:spPr>
                </pic:pic>
              </a:graphicData>
            </a:graphic>
          </wp:inline>
        </w:drawing>
      </w:r>
    </w:p>
    <w:p w14:paraId="2B47F932" w14:textId="77777777" w:rsidR="00CB6910" w:rsidRPr="00142F35" w:rsidRDefault="00CB6910" w:rsidP="00CB6910">
      <w:pPr>
        <w:tabs>
          <w:tab w:val="left" w:pos="-720"/>
        </w:tabs>
        <w:suppressAutoHyphens/>
        <w:jc w:val="center"/>
        <w:rPr>
          <w:rFonts w:ascii="Avenir Next" w:hAnsi="Avenir Next"/>
          <w:b/>
          <w:sz w:val="22"/>
          <w:szCs w:val="22"/>
        </w:rPr>
      </w:pPr>
      <w:r w:rsidRPr="00142F35">
        <w:rPr>
          <w:rFonts w:ascii="Avenir Next" w:hAnsi="Avenir Next"/>
          <w:b/>
          <w:sz w:val="22"/>
          <w:szCs w:val="22"/>
        </w:rPr>
        <w:t>INSTITUTIONAL REVIEW BOARD</w:t>
      </w:r>
    </w:p>
    <w:p w14:paraId="032FAC57" w14:textId="77777777" w:rsidR="00CB6910" w:rsidRPr="00142F35" w:rsidRDefault="00080099" w:rsidP="00CB6910">
      <w:pPr>
        <w:pStyle w:val="Heading1"/>
        <w:rPr>
          <w:rFonts w:ascii="Avenir Next" w:hAnsi="Avenir Next"/>
          <w:b w:val="0"/>
          <w:szCs w:val="24"/>
        </w:rPr>
      </w:pPr>
      <w:r w:rsidRPr="00142F35">
        <w:rPr>
          <w:rFonts w:ascii="Avenir Next" w:hAnsi="Avenir Next"/>
          <w:b w:val="0"/>
          <w:szCs w:val="24"/>
        </w:rPr>
        <w:t>IRB SUBMISSION FORM</w:t>
      </w:r>
    </w:p>
    <w:p w14:paraId="56F3296C" w14:textId="77777777" w:rsidR="00CB6910" w:rsidRPr="00142F35" w:rsidRDefault="00CB6910" w:rsidP="00CB6910">
      <w:pPr>
        <w:pStyle w:val="Header"/>
        <w:jc w:val="center"/>
        <w:rPr>
          <w:rFonts w:ascii="Avenir Next" w:hAnsi="Avenir Next"/>
          <w:b/>
          <w:sz w:val="20"/>
          <w:szCs w:val="20"/>
        </w:rPr>
      </w:pPr>
      <w:r w:rsidRPr="00142F35">
        <w:rPr>
          <w:rFonts w:ascii="Avenir Next" w:hAnsi="Avenir Next"/>
          <w:b/>
          <w:sz w:val="20"/>
          <w:szCs w:val="20"/>
        </w:rPr>
        <w:t>**You may not start the project until you receive IRB approval**</w:t>
      </w:r>
    </w:p>
    <w:p w14:paraId="4988E755" w14:textId="77777777" w:rsidR="00CB6910" w:rsidRPr="00142F35" w:rsidRDefault="00CB6910">
      <w:pPr>
        <w:rPr>
          <w:rFonts w:ascii="Avenir Next" w:hAnsi="Avenir Next"/>
        </w:rPr>
      </w:pPr>
    </w:p>
    <w:tbl>
      <w:tblPr>
        <w:tblW w:w="928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246"/>
        <w:gridCol w:w="3061"/>
        <w:gridCol w:w="2976"/>
      </w:tblGrid>
      <w:tr w:rsidR="00C81188" w:rsidRPr="00142F35" w14:paraId="67F9BEED" w14:textId="77777777" w:rsidTr="00E75129">
        <w:trPr>
          <w:cantSplit/>
          <w:trHeight w:val="230"/>
          <w:jc w:val="center"/>
        </w:trPr>
        <w:tc>
          <w:tcPr>
            <w:tcW w:w="9283" w:type="dxa"/>
            <w:gridSpan w:val="3"/>
            <w:shd w:val="clear" w:color="auto" w:fill="E6E6E6"/>
            <w:vAlign w:val="center"/>
          </w:tcPr>
          <w:p w14:paraId="241F8338" w14:textId="77777777" w:rsidR="00C81188" w:rsidRPr="00142F35" w:rsidRDefault="00B15EDC" w:rsidP="00B61506">
            <w:pPr>
              <w:pStyle w:val="SectionHeading"/>
              <w:rPr>
                <w:rFonts w:ascii="Avenir Next" w:hAnsi="Avenir Next"/>
                <w:b/>
              </w:rPr>
            </w:pPr>
            <w:r w:rsidRPr="00142F35">
              <w:rPr>
                <w:rFonts w:ascii="Avenir Next" w:hAnsi="Avenir Next"/>
                <w:b/>
              </w:rPr>
              <w:t>Instructions</w:t>
            </w:r>
          </w:p>
        </w:tc>
      </w:tr>
      <w:tr w:rsidR="0024648C" w:rsidRPr="00142F35" w14:paraId="6E86162C" w14:textId="77777777" w:rsidTr="00E75129">
        <w:trPr>
          <w:cantSplit/>
          <w:trHeight w:val="230"/>
          <w:jc w:val="center"/>
        </w:trPr>
        <w:tc>
          <w:tcPr>
            <w:tcW w:w="9283" w:type="dxa"/>
            <w:gridSpan w:val="3"/>
            <w:shd w:val="clear" w:color="auto" w:fill="auto"/>
            <w:vAlign w:val="center"/>
          </w:tcPr>
          <w:p w14:paraId="731E8427" w14:textId="77777777" w:rsidR="00B15EDC" w:rsidRPr="00142F35" w:rsidRDefault="00B15EDC" w:rsidP="00037FD0">
            <w:pPr>
              <w:tabs>
                <w:tab w:val="left" w:pos="-720"/>
                <w:tab w:val="left" w:pos="0"/>
                <w:tab w:val="left" w:pos="450"/>
              </w:tabs>
              <w:suppressAutoHyphens/>
              <w:rPr>
                <w:rFonts w:ascii="Avenir Next" w:hAnsi="Avenir Next"/>
              </w:rPr>
            </w:pPr>
            <w:r w:rsidRPr="00142F35">
              <w:rPr>
                <w:rFonts w:ascii="Avenir Next" w:hAnsi="Avenir Next"/>
              </w:rPr>
              <w:t xml:space="preserve">You should download this form and insert your responses directly below each question. Email the completed form with all necessary attachments in </w:t>
            </w:r>
            <w:r w:rsidRPr="00142F35">
              <w:rPr>
                <w:rFonts w:ascii="Avenir Next" w:hAnsi="Avenir Next"/>
                <w:b/>
              </w:rPr>
              <w:t>a single Word document or a PDF</w:t>
            </w:r>
            <w:r w:rsidRPr="00142F35">
              <w:rPr>
                <w:rFonts w:ascii="Avenir Next" w:hAnsi="Avenir Next"/>
              </w:rPr>
              <w:t xml:space="preserve">. The IRB will return submissions that have multiple attachments. </w:t>
            </w:r>
          </w:p>
          <w:p w14:paraId="74C0C83F" w14:textId="77777777" w:rsidR="00B15EDC" w:rsidRPr="00142F35" w:rsidRDefault="00B15EDC" w:rsidP="000B72A8">
            <w:pPr>
              <w:tabs>
                <w:tab w:val="left" w:pos="-720"/>
                <w:tab w:val="left" w:pos="0"/>
                <w:tab w:val="left" w:pos="450"/>
              </w:tabs>
              <w:suppressAutoHyphens/>
              <w:rPr>
                <w:rFonts w:ascii="Avenir Next" w:hAnsi="Avenir Next"/>
              </w:rPr>
            </w:pPr>
          </w:p>
          <w:p w14:paraId="22CF114C" w14:textId="6DD3E032" w:rsidR="00B15EDC" w:rsidRPr="00142F35" w:rsidRDefault="00B15EDC" w:rsidP="00037FD0">
            <w:pPr>
              <w:tabs>
                <w:tab w:val="left" w:pos="-720"/>
                <w:tab w:val="left" w:pos="0"/>
                <w:tab w:val="left" w:pos="450"/>
              </w:tabs>
              <w:suppressAutoHyphens/>
              <w:rPr>
                <w:rFonts w:ascii="Avenir Next" w:hAnsi="Avenir Next"/>
              </w:rPr>
            </w:pPr>
            <w:r w:rsidRPr="00142F35">
              <w:rPr>
                <w:rFonts w:ascii="Avenir Next" w:hAnsi="Avenir Next"/>
              </w:rPr>
              <w:t xml:space="preserve">Send your submission at least two weeks before an IRB meeting to </w:t>
            </w:r>
            <w:hyperlink r:id="rId9" w:history="1">
              <w:r w:rsidR="00794476" w:rsidRPr="00794476">
                <w:rPr>
                  <w:rStyle w:val="Hyperlink"/>
                  <w:rFonts w:ascii="Avenir Next" w:hAnsi="Avenir Next"/>
                </w:rPr>
                <w:t>irb@steu.edu</w:t>
              </w:r>
            </w:hyperlink>
            <w:r w:rsidRPr="00142F35">
              <w:rPr>
                <w:rFonts w:ascii="Avenir Next" w:hAnsi="Avenir Next"/>
              </w:rPr>
              <w:t>.</w:t>
            </w:r>
            <w:r w:rsidR="00142F35">
              <w:rPr>
                <w:rFonts w:ascii="Avenir Next" w:hAnsi="Avenir Next"/>
              </w:rPr>
              <w:t xml:space="preserve"> </w:t>
            </w:r>
            <w:r w:rsidR="00794476">
              <w:rPr>
                <w:rFonts w:ascii="Avenir Next" w:hAnsi="Avenir Next"/>
              </w:rPr>
              <w:t xml:space="preserve">Visit </w:t>
            </w:r>
            <w:hyperlink r:id="rId10" w:history="1">
              <w:r w:rsidR="00794476" w:rsidRPr="00794476">
                <w:rPr>
                  <w:rStyle w:val="Hyperlink"/>
                  <w:rFonts w:ascii="Avenir Next" w:hAnsi="Avenir Next"/>
                </w:rPr>
                <w:t>https://www.steu.edu/irb</w:t>
              </w:r>
            </w:hyperlink>
            <w:r w:rsidRPr="00142F35">
              <w:rPr>
                <w:rFonts w:ascii="Avenir Next" w:hAnsi="Avenir Next"/>
              </w:rPr>
              <w:t xml:space="preserve"> for IRB meeting dates.</w:t>
            </w:r>
            <w:r w:rsidR="00142F35">
              <w:rPr>
                <w:rFonts w:ascii="Avenir Next" w:hAnsi="Avenir Next"/>
              </w:rPr>
              <w:t xml:space="preserve"> </w:t>
            </w:r>
            <w:r w:rsidRPr="00142F35">
              <w:rPr>
                <w:rFonts w:ascii="Avenir Next" w:hAnsi="Avenir Next"/>
              </w:rPr>
              <w:t xml:space="preserve">If you have any questions, contact Dr. </w:t>
            </w:r>
            <w:r w:rsidR="007D6636" w:rsidRPr="00142F35">
              <w:rPr>
                <w:rFonts w:ascii="Avenir Next" w:hAnsi="Avenir Next"/>
              </w:rPr>
              <w:t xml:space="preserve">Michele </w:t>
            </w:r>
            <w:proofErr w:type="spellStart"/>
            <w:r w:rsidR="007D6636" w:rsidRPr="00142F35">
              <w:rPr>
                <w:rFonts w:ascii="Avenir Next" w:hAnsi="Avenir Next"/>
              </w:rPr>
              <w:t>Yurecko</w:t>
            </w:r>
            <w:proofErr w:type="spellEnd"/>
            <w:r w:rsidR="00C47BF0" w:rsidRPr="00142F35">
              <w:rPr>
                <w:rFonts w:ascii="Avenir Next" w:hAnsi="Avenir Next"/>
              </w:rPr>
              <w:t xml:space="preserve">, </w:t>
            </w:r>
            <w:hyperlink r:id="rId11" w:history="1">
              <w:r w:rsidR="00142F35" w:rsidRPr="00142F35">
                <w:rPr>
                  <w:rStyle w:val="Hyperlink"/>
                  <w:rFonts w:ascii="Avenir Next" w:hAnsi="Avenir Next"/>
                </w:rPr>
                <w:t>myurecko@steu.edu</w:t>
              </w:r>
            </w:hyperlink>
            <w:r w:rsidR="00C47BF0" w:rsidRPr="00142F35">
              <w:rPr>
                <w:rFonts w:ascii="Avenir Next" w:hAnsi="Avenir Next"/>
              </w:rPr>
              <w:t>, 973-290-403</w:t>
            </w:r>
            <w:r w:rsidR="00EF7E21" w:rsidRPr="00142F35">
              <w:rPr>
                <w:rFonts w:ascii="Avenir Next" w:hAnsi="Avenir Next"/>
              </w:rPr>
              <w:t>6</w:t>
            </w:r>
            <w:r w:rsidRPr="00142F35">
              <w:rPr>
                <w:rFonts w:ascii="Avenir Next" w:hAnsi="Avenir Next"/>
              </w:rPr>
              <w:t xml:space="preserve">. </w:t>
            </w:r>
          </w:p>
          <w:p w14:paraId="7CD7668C" w14:textId="77777777" w:rsidR="0024648C" w:rsidRPr="00142F35" w:rsidRDefault="0024648C" w:rsidP="00B61506">
            <w:pPr>
              <w:rPr>
                <w:rFonts w:ascii="Avenir Next" w:hAnsi="Avenir Next"/>
              </w:rPr>
            </w:pPr>
          </w:p>
        </w:tc>
      </w:tr>
      <w:tr w:rsidR="00B15EDC" w:rsidRPr="00142F35" w14:paraId="06DA9D1F" w14:textId="77777777" w:rsidTr="00E75129">
        <w:trPr>
          <w:cantSplit/>
          <w:trHeight w:val="230"/>
          <w:jc w:val="center"/>
        </w:trPr>
        <w:tc>
          <w:tcPr>
            <w:tcW w:w="9283" w:type="dxa"/>
            <w:gridSpan w:val="3"/>
            <w:shd w:val="clear" w:color="auto" w:fill="E6E6E6"/>
            <w:vAlign w:val="center"/>
          </w:tcPr>
          <w:p w14:paraId="290D8601" w14:textId="77777777" w:rsidR="00B15EDC" w:rsidRPr="00142F35" w:rsidRDefault="005F13D4" w:rsidP="004D2BC0">
            <w:pPr>
              <w:pStyle w:val="SectionHeading"/>
              <w:rPr>
                <w:rFonts w:ascii="Avenir Next" w:hAnsi="Avenir Next"/>
                <w:b/>
              </w:rPr>
            </w:pPr>
            <w:r w:rsidRPr="00142F35">
              <w:rPr>
                <w:rFonts w:ascii="Avenir Next" w:hAnsi="Avenir Next"/>
                <w:b/>
              </w:rPr>
              <w:t>Proposed Title</w:t>
            </w:r>
          </w:p>
        </w:tc>
      </w:tr>
      <w:tr w:rsidR="00B15EDC" w:rsidRPr="00142F35" w14:paraId="656FD462" w14:textId="77777777" w:rsidTr="00E75129">
        <w:trPr>
          <w:cantSplit/>
          <w:trHeight w:val="230"/>
          <w:jc w:val="center"/>
        </w:trPr>
        <w:tc>
          <w:tcPr>
            <w:tcW w:w="9283" w:type="dxa"/>
            <w:gridSpan w:val="3"/>
            <w:shd w:val="clear" w:color="auto" w:fill="auto"/>
            <w:vAlign w:val="center"/>
          </w:tcPr>
          <w:p w14:paraId="0BCA700D" w14:textId="77777777" w:rsidR="00B15EDC" w:rsidRPr="00142F35" w:rsidRDefault="005F13D4" w:rsidP="00037FD0">
            <w:pPr>
              <w:rPr>
                <w:rFonts w:ascii="Avenir Next" w:hAnsi="Avenir Next"/>
              </w:rPr>
            </w:pPr>
            <w:r w:rsidRPr="00142F35">
              <w:rPr>
                <w:rFonts w:ascii="Avenir Next" w:hAnsi="Avenir Next"/>
              </w:rPr>
              <w:t>Title of the proposed research:</w:t>
            </w:r>
          </w:p>
          <w:p w14:paraId="703968A1" w14:textId="77777777" w:rsidR="009F6175" w:rsidRPr="00142F35" w:rsidRDefault="009F6175" w:rsidP="00EE5E61">
            <w:pPr>
              <w:rPr>
                <w:rFonts w:ascii="Avenir Next" w:hAnsi="Avenir Next"/>
              </w:rPr>
            </w:pPr>
          </w:p>
        </w:tc>
      </w:tr>
      <w:tr w:rsidR="006A029C" w:rsidRPr="00142F35" w14:paraId="6E01D479" w14:textId="77777777" w:rsidTr="00E75129">
        <w:trPr>
          <w:cantSplit/>
          <w:trHeight w:val="230"/>
          <w:jc w:val="center"/>
        </w:trPr>
        <w:tc>
          <w:tcPr>
            <w:tcW w:w="9283" w:type="dxa"/>
            <w:gridSpan w:val="3"/>
            <w:shd w:val="clear" w:color="auto" w:fill="E6E6E6"/>
            <w:vAlign w:val="center"/>
          </w:tcPr>
          <w:p w14:paraId="0E33A306" w14:textId="77777777" w:rsidR="006A029C" w:rsidRPr="00142F35" w:rsidRDefault="006A029C" w:rsidP="004D2BC0">
            <w:pPr>
              <w:pStyle w:val="SectionHeading"/>
              <w:rPr>
                <w:rFonts w:ascii="Avenir Next" w:hAnsi="Avenir Next"/>
                <w:b/>
              </w:rPr>
            </w:pPr>
            <w:r w:rsidRPr="00142F35">
              <w:rPr>
                <w:rFonts w:ascii="Avenir Next" w:hAnsi="Avenir Next"/>
                <w:b/>
              </w:rPr>
              <w:t>Dates</w:t>
            </w:r>
          </w:p>
        </w:tc>
      </w:tr>
      <w:tr w:rsidR="005F13D4" w:rsidRPr="00142F35" w14:paraId="67FFD93F" w14:textId="77777777" w:rsidTr="00E75129">
        <w:trPr>
          <w:cantSplit/>
          <w:trHeight w:val="230"/>
          <w:jc w:val="center"/>
        </w:trPr>
        <w:tc>
          <w:tcPr>
            <w:tcW w:w="3246" w:type="dxa"/>
            <w:shd w:val="clear" w:color="auto" w:fill="auto"/>
            <w:vAlign w:val="center"/>
          </w:tcPr>
          <w:p w14:paraId="5741281B" w14:textId="77777777" w:rsidR="005F13D4" w:rsidRPr="00142F35" w:rsidRDefault="005F13D4" w:rsidP="00037FD0">
            <w:pPr>
              <w:rPr>
                <w:rFonts w:ascii="Avenir Next" w:hAnsi="Avenir Next"/>
              </w:rPr>
            </w:pPr>
            <w:r w:rsidRPr="00142F35">
              <w:rPr>
                <w:rFonts w:ascii="Avenir Next" w:hAnsi="Avenir Next"/>
              </w:rPr>
              <w:t>Date of Application:</w:t>
            </w:r>
          </w:p>
          <w:p w14:paraId="79AC8147" w14:textId="77777777" w:rsidR="009F6175" w:rsidRPr="00142F35" w:rsidRDefault="009F6175" w:rsidP="00EE5E61">
            <w:pPr>
              <w:rPr>
                <w:rFonts w:ascii="Avenir Next" w:hAnsi="Avenir Next"/>
              </w:rPr>
            </w:pPr>
          </w:p>
          <w:p w14:paraId="69E86917" w14:textId="77777777" w:rsidR="00CE4CDD" w:rsidRPr="00142F35" w:rsidRDefault="00CE4CDD" w:rsidP="00EE5E61">
            <w:pPr>
              <w:rPr>
                <w:rFonts w:ascii="Avenir Next" w:hAnsi="Avenir Next"/>
              </w:rPr>
            </w:pPr>
          </w:p>
        </w:tc>
        <w:tc>
          <w:tcPr>
            <w:tcW w:w="6037" w:type="dxa"/>
            <w:gridSpan w:val="2"/>
            <w:shd w:val="clear" w:color="auto" w:fill="auto"/>
            <w:vAlign w:val="center"/>
          </w:tcPr>
          <w:p w14:paraId="14149191" w14:textId="77777777" w:rsidR="005F13D4" w:rsidRPr="00142F35" w:rsidRDefault="005F13D4" w:rsidP="00037FD0">
            <w:pPr>
              <w:tabs>
                <w:tab w:val="left" w:pos="-720"/>
                <w:tab w:val="left" w:pos="0"/>
                <w:tab w:val="left" w:pos="450"/>
              </w:tabs>
              <w:suppressAutoHyphens/>
              <w:rPr>
                <w:rFonts w:ascii="Avenir Next" w:hAnsi="Avenir Next"/>
              </w:rPr>
            </w:pPr>
            <w:r w:rsidRPr="00142F35">
              <w:rPr>
                <w:rFonts w:ascii="Avenir Next" w:hAnsi="Avenir Next"/>
              </w:rPr>
              <w:t xml:space="preserve">Approximate starting and ending dates for this research project: </w:t>
            </w:r>
          </w:p>
          <w:p w14:paraId="742124F7" w14:textId="77777777" w:rsidR="006A029C" w:rsidRPr="00142F35" w:rsidRDefault="006A029C" w:rsidP="000B72A8">
            <w:pPr>
              <w:tabs>
                <w:tab w:val="left" w:pos="-720"/>
                <w:tab w:val="left" w:pos="0"/>
                <w:tab w:val="left" w:pos="450"/>
              </w:tabs>
              <w:suppressAutoHyphens/>
              <w:rPr>
                <w:rFonts w:ascii="Avenir Next" w:hAnsi="Avenir Next"/>
              </w:rPr>
            </w:pPr>
          </w:p>
          <w:p w14:paraId="369407E6" w14:textId="77777777" w:rsidR="00CE4CDD" w:rsidRPr="00142F35" w:rsidRDefault="00CE4CDD" w:rsidP="00037FD0">
            <w:pPr>
              <w:rPr>
                <w:rFonts w:ascii="Avenir Next" w:hAnsi="Avenir Next"/>
              </w:rPr>
            </w:pPr>
          </w:p>
        </w:tc>
      </w:tr>
      <w:tr w:rsidR="005F13D4" w:rsidRPr="00142F35" w14:paraId="343CC9C5" w14:textId="77777777" w:rsidTr="00E75129">
        <w:trPr>
          <w:cantSplit/>
          <w:trHeight w:val="230"/>
          <w:jc w:val="center"/>
        </w:trPr>
        <w:tc>
          <w:tcPr>
            <w:tcW w:w="9283" w:type="dxa"/>
            <w:gridSpan w:val="3"/>
            <w:tcBorders>
              <w:bottom w:val="single" w:sz="4" w:space="0" w:color="999999"/>
            </w:tcBorders>
            <w:shd w:val="clear" w:color="auto" w:fill="E6E6E6"/>
            <w:vAlign w:val="center"/>
          </w:tcPr>
          <w:p w14:paraId="5D3E25CB" w14:textId="77777777" w:rsidR="008E0C4C" w:rsidRPr="00142F35" w:rsidRDefault="009F6175" w:rsidP="008E0C4C">
            <w:pPr>
              <w:pStyle w:val="SectionHeading"/>
              <w:ind w:left="720"/>
              <w:rPr>
                <w:rFonts w:ascii="Avenir Next" w:hAnsi="Avenir Next"/>
                <w:b/>
              </w:rPr>
            </w:pPr>
            <w:r w:rsidRPr="00142F35">
              <w:rPr>
                <w:rFonts w:ascii="Avenir Next" w:hAnsi="Avenir Next"/>
                <w:b/>
              </w:rPr>
              <w:t>Researcher</w:t>
            </w:r>
            <w:r w:rsidR="006A029C" w:rsidRPr="00142F35">
              <w:rPr>
                <w:rFonts w:ascii="Avenir Next" w:hAnsi="Avenir Next"/>
                <w:b/>
              </w:rPr>
              <w:t xml:space="preserve"> Information</w:t>
            </w:r>
          </w:p>
        </w:tc>
      </w:tr>
      <w:tr w:rsidR="00A20343" w:rsidRPr="00142F35" w14:paraId="35C7C02F" w14:textId="77777777" w:rsidTr="00E75129">
        <w:trPr>
          <w:cantSplit/>
          <w:trHeight w:val="230"/>
          <w:jc w:val="center"/>
        </w:trPr>
        <w:tc>
          <w:tcPr>
            <w:tcW w:w="3246" w:type="dxa"/>
            <w:shd w:val="clear" w:color="auto" w:fill="auto"/>
            <w:vAlign w:val="center"/>
          </w:tcPr>
          <w:p w14:paraId="1B15490F" w14:textId="77777777" w:rsidR="005F13D4" w:rsidRPr="00142F35" w:rsidRDefault="005F13D4" w:rsidP="00037FD0">
            <w:pPr>
              <w:rPr>
                <w:rFonts w:ascii="Avenir Next" w:hAnsi="Avenir Next"/>
              </w:rPr>
            </w:pPr>
            <w:r w:rsidRPr="00142F35">
              <w:rPr>
                <w:rFonts w:ascii="Avenir Next" w:hAnsi="Avenir Next"/>
              </w:rPr>
              <w:t>Name</w:t>
            </w:r>
            <w:r w:rsidR="00526519" w:rsidRPr="00142F35">
              <w:rPr>
                <w:rFonts w:ascii="Avenir Next" w:hAnsi="Avenir Next"/>
              </w:rPr>
              <w:t>/Affiliation</w:t>
            </w:r>
            <w:r w:rsidRPr="00142F35">
              <w:rPr>
                <w:rFonts w:ascii="Avenir Next" w:hAnsi="Avenir Next"/>
              </w:rPr>
              <w:t xml:space="preserve"> of researcher 1:</w:t>
            </w:r>
          </w:p>
          <w:p w14:paraId="1AA08AA9" w14:textId="77777777" w:rsidR="00037FD0" w:rsidRPr="00142F35" w:rsidRDefault="00037FD0" w:rsidP="00037FD0">
            <w:pPr>
              <w:rPr>
                <w:rFonts w:ascii="Avenir Next" w:hAnsi="Avenir Next"/>
              </w:rPr>
            </w:pPr>
          </w:p>
          <w:p w14:paraId="1BF43071" w14:textId="77777777" w:rsidR="009F6175" w:rsidRPr="00142F35" w:rsidRDefault="009F6175" w:rsidP="005F13D4">
            <w:pPr>
              <w:rPr>
                <w:rFonts w:ascii="Avenir Next" w:hAnsi="Avenir Next"/>
              </w:rPr>
            </w:pPr>
          </w:p>
        </w:tc>
        <w:tc>
          <w:tcPr>
            <w:tcW w:w="3061" w:type="dxa"/>
            <w:shd w:val="clear" w:color="auto" w:fill="auto"/>
            <w:vAlign w:val="center"/>
          </w:tcPr>
          <w:p w14:paraId="01F317A0" w14:textId="77777777" w:rsidR="005F13D4" w:rsidRPr="00142F35" w:rsidRDefault="00526519" w:rsidP="00037FD0">
            <w:pPr>
              <w:rPr>
                <w:rFonts w:ascii="Avenir Next" w:hAnsi="Avenir Next"/>
              </w:rPr>
            </w:pPr>
            <w:r w:rsidRPr="00142F35">
              <w:rPr>
                <w:rFonts w:ascii="Avenir Next" w:hAnsi="Avenir Next"/>
              </w:rPr>
              <w:t>Phone</w:t>
            </w:r>
            <w:r w:rsidR="005F13D4" w:rsidRPr="00142F35">
              <w:rPr>
                <w:rFonts w:ascii="Avenir Next" w:hAnsi="Avenir Next"/>
              </w:rPr>
              <w:t>:</w:t>
            </w:r>
          </w:p>
          <w:p w14:paraId="65DE0DEB" w14:textId="77777777" w:rsidR="00037FD0" w:rsidRPr="00142F35" w:rsidRDefault="00037FD0" w:rsidP="00037FD0">
            <w:pPr>
              <w:rPr>
                <w:rFonts w:ascii="Avenir Next" w:hAnsi="Avenir Next"/>
              </w:rPr>
            </w:pPr>
          </w:p>
          <w:p w14:paraId="12C8E471" w14:textId="77777777" w:rsidR="009F6175" w:rsidRPr="00142F35" w:rsidRDefault="009F6175" w:rsidP="00EE5E61">
            <w:pPr>
              <w:rPr>
                <w:rFonts w:ascii="Avenir Next" w:hAnsi="Avenir Next"/>
              </w:rPr>
            </w:pPr>
          </w:p>
        </w:tc>
        <w:tc>
          <w:tcPr>
            <w:tcW w:w="2976" w:type="dxa"/>
            <w:shd w:val="clear" w:color="auto" w:fill="auto"/>
            <w:vAlign w:val="center"/>
          </w:tcPr>
          <w:p w14:paraId="3FF07507" w14:textId="77777777" w:rsidR="005F13D4" w:rsidRPr="00142F35" w:rsidRDefault="00526519" w:rsidP="00037FD0">
            <w:pPr>
              <w:rPr>
                <w:rFonts w:ascii="Avenir Next" w:hAnsi="Avenir Next"/>
              </w:rPr>
            </w:pPr>
            <w:r w:rsidRPr="00142F35">
              <w:rPr>
                <w:rFonts w:ascii="Avenir Next" w:hAnsi="Avenir Next"/>
              </w:rPr>
              <w:t>email</w:t>
            </w:r>
            <w:r w:rsidR="005F13D4" w:rsidRPr="00142F35">
              <w:rPr>
                <w:rFonts w:ascii="Avenir Next" w:hAnsi="Avenir Next"/>
              </w:rPr>
              <w:t>:</w:t>
            </w:r>
          </w:p>
          <w:p w14:paraId="06C66D4E" w14:textId="77777777" w:rsidR="00037FD0" w:rsidRPr="00142F35" w:rsidRDefault="00037FD0" w:rsidP="00037FD0">
            <w:pPr>
              <w:rPr>
                <w:rFonts w:ascii="Avenir Next" w:hAnsi="Avenir Next"/>
              </w:rPr>
            </w:pPr>
          </w:p>
          <w:p w14:paraId="055C0210" w14:textId="77777777" w:rsidR="009F6175" w:rsidRPr="00142F35" w:rsidRDefault="009F6175" w:rsidP="00EE5E61">
            <w:pPr>
              <w:rPr>
                <w:rFonts w:ascii="Avenir Next" w:hAnsi="Avenir Next"/>
              </w:rPr>
            </w:pPr>
          </w:p>
        </w:tc>
      </w:tr>
      <w:tr w:rsidR="00A20343" w:rsidRPr="00142F35" w14:paraId="5538F383" w14:textId="77777777" w:rsidTr="00E75129">
        <w:trPr>
          <w:cantSplit/>
          <w:trHeight w:val="230"/>
          <w:jc w:val="center"/>
        </w:trPr>
        <w:tc>
          <w:tcPr>
            <w:tcW w:w="3246" w:type="dxa"/>
            <w:shd w:val="clear" w:color="auto" w:fill="auto"/>
            <w:vAlign w:val="center"/>
          </w:tcPr>
          <w:p w14:paraId="4B249088" w14:textId="77777777" w:rsidR="00526519" w:rsidRPr="00142F35" w:rsidRDefault="00526519" w:rsidP="00037FD0">
            <w:pPr>
              <w:rPr>
                <w:rFonts w:ascii="Avenir Next" w:hAnsi="Avenir Next"/>
              </w:rPr>
            </w:pPr>
            <w:r w:rsidRPr="00142F35">
              <w:rPr>
                <w:rFonts w:ascii="Avenir Next" w:hAnsi="Avenir Next"/>
              </w:rPr>
              <w:t>Name/Affiliation of researcher 2:</w:t>
            </w:r>
          </w:p>
          <w:p w14:paraId="54C999DB" w14:textId="77777777" w:rsidR="00037FD0" w:rsidRPr="00142F35" w:rsidRDefault="00037FD0" w:rsidP="00037FD0">
            <w:pPr>
              <w:rPr>
                <w:rFonts w:ascii="Avenir Next" w:hAnsi="Avenir Next"/>
              </w:rPr>
            </w:pPr>
          </w:p>
          <w:p w14:paraId="55204857" w14:textId="77777777" w:rsidR="009F6175" w:rsidRPr="00142F35" w:rsidRDefault="009F6175" w:rsidP="00526519">
            <w:pPr>
              <w:rPr>
                <w:rFonts w:ascii="Avenir Next" w:hAnsi="Avenir Next"/>
              </w:rPr>
            </w:pPr>
          </w:p>
        </w:tc>
        <w:tc>
          <w:tcPr>
            <w:tcW w:w="3061" w:type="dxa"/>
            <w:shd w:val="clear" w:color="auto" w:fill="auto"/>
            <w:vAlign w:val="center"/>
          </w:tcPr>
          <w:p w14:paraId="52840D04" w14:textId="77777777" w:rsidR="00526519" w:rsidRPr="00142F35" w:rsidRDefault="00526519" w:rsidP="00037FD0">
            <w:pPr>
              <w:rPr>
                <w:rFonts w:ascii="Avenir Next" w:hAnsi="Avenir Next"/>
              </w:rPr>
            </w:pPr>
            <w:r w:rsidRPr="00142F35">
              <w:rPr>
                <w:rFonts w:ascii="Avenir Next" w:hAnsi="Avenir Next"/>
              </w:rPr>
              <w:t>Phone:</w:t>
            </w:r>
          </w:p>
          <w:p w14:paraId="2EF4435F" w14:textId="77777777" w:rsidR="00037FD0" w:rsidRPr="00142F35" w:rsidRDefault="00037FD0" w:rsidP="00037FD0">
            <w:pPr>
              <w:rPr>
                <w:rFonts w:ascii="Avenir Next" w:hAnsi="Avenir Next"/>
              </w:rPr>
            </w:pPr>
          </w:p>
          <w:p w14:paraId="6BC96315" w14:textId="77777777" w:rsidR="009F6175" w:rsidRPr="00142F35" w:rsidRDefault="009F6175" w:rsidP="00EE5E61">
            <w:pPr>
              <w:rPr>
                <w:rFonts w:ascii="Avenir Next" w:hAnsi="Avenir Next"/>
              </w:rPr>
            </w:pPr>
          </w:p>
        </w:tc>
        <w:tc>
          <w:tcPr>
            <w:tcW w:w="2976" w:type="dxa"/>
            <w:shd w:val="clear" w:color="auto" w:fill="auto"/>
            <w:vAlign w:val="center"/>
          </w:tcPr>
          <w:p w14:paraId="27EB1916" w14:textId="77777777" w:rsidR="00526519" w:rsidRPr="00142F35" w:rsidRDefault="00526519" w:rsidP="00037FD0">
            <w:pPr>
              <w:rPr>
                <w:rFonts w:ascii="Avenir Next" w:hAnsi="Avenir Next"/>
              </w:rPr>
            </w:pPr>
            <w:r w:rsidRPr="00142F35">
              <w:rPr>
                <w:rFonts w:ascii="Avenir Next" w:hAnsi="Avenir Next"/>
              </w:rPr>
              <w:t>email:</w:t>
            </w:r>
          </w:p>
          <w:p w14:paraId="012E2F99" w14:textId="77777777" w:rsidR="00037FD0" w:rsidRPr="00142F35" w:rsidRDefault="00037FD0" w:rsidP="00037FD0">
            <w:pPr>
              <w:rPr>
                <w:rFonts w:ascii="Avenir Next" w:hAnsi="Avenir Next"/>
              </w:rPr>
            </w:pPr>
          </w:p>
          <w:p w14:paraId="63E4A273" w14:textId="77777777" w:rsidR="009F6175" w:rsidRPr="00142F35" w:rsidRDefault="009F6175" w:rsidP="00EE5E61">
            <w:pPr>
              <w:rPr>
                <w:rFonts w:ascii="Avenir Next" w:hAnsi="Avenir Next"/>
              </w:rPr>
            </w:pPr>
          </w:p>
        </w:tc>
      </w:tr>
      <w:tr w:rsidR="00526519" w:rsidRPr="00142F35" w14:paraId="608E6685" w14:textId="77777777" w:rsidTr="00E75129">
        <w:trPr>
          <w:cantSplit/>
          <w:trHeight w:val="230"/>
          <w:jc w:val="center"/>
        </w:trPr>
        <w:tc>
          <w:tcPr>
            <w:tcW w:w="3246" w:type="dxa"/>
            <w:shd w:val="clear" w:color="auto" w:fill="auto"/>
            <w:vAlign w:val="center"/>
          </w:tcPr>
          <w:p w14:paraId="04E2D6D0" w14:textId="77777777" w:rsidR="00526519" w:rsidRPr="00142F35" w:rsidRDefault="00526519" w:rsidP="00037FD0">
            <w:pPr>
              <w:rPr>
                <w:rFonts w:ascii="Avenir Next" w:hAnsi="Avenir Next"/>
              </w:rPr>
            </w:pPr>
            <w:r w:rsidRPr="00142F35">
              <w:rPr>
                <w:rFonts w:ascii="Avenir Next" w:hAnsi="Avenir Next"/>
              </w:rPr>
              <w:t>Name/Affiliation of advisor 1:</w:t>
            </w:r>
          </w:p>
          <w:p w14:paraId="0D57A476" w14:textId="77777777" w:rsidR="00037FD0" w:rsidRPr="00142F35" w:rsidRDefault="00037FD0" w:rsidP="00037FD0">
            <w:pPr>
              <w:rPr>
                <w:rFonts w:ascii="Avenir Next" w:hAnsi="Avenir Next"/>
              </w:rPr>
            </w:pPr>
          </w:p>
          <w:p w14:paraId="764CED80" w14:textId="77777777" w:rsidR="009F6175" w:rsidRPr="00142F35" w:rsidRDefault="009F6175" w:rsidP="00526519">
            <w:pPr>
              <w:rPr>
                <w:rFonts w:ascii="Avenir Next" w:hAnsi="Avenir Next"/>
              </w:rPr>
            </w:pPr>
          </w:p>
        </w:tc>
        <w:tc>
          <w:tcPr>
            <w:tcW w:w="3061" w:type="dxa"/>
            <w:shd w:val="clear" w:color="auto" w:fill="auto"/>
            <w:vAlign w:val="center"/>
          </w:tcPr>
          <w:p w14:paraId="00402EE8" w14:textId="77777777" w:rsidR="00526519" w:rsidRPr="00142F35" w:rsidRDefault="00526519" w:rsidP="00037FD0">
            <w:pPr>
              <w:rPr>
                <w:rFonts w:ascii="Avenir Next" w:hAnsi="Avenir Next"/>
              </w:rPr>
            </w:pPr>
            <w:r w:rsidRPr="00142F35">
              <w:rPr>
                <w:rFonts w:ascii="Avenir Next" w:hAnsi="Avenir Next"/>
              </w:rPr>
              <w:t>Phone:</w:t>
            </w:r>
          </w:p>
          <w:p w14:paraId="395420DF" w14:textId="77777777" w:rsidR="00037FD0" w:rsidRPr="00142F35" w:rsidRDefault="00037FD0" w:rsidP="00037FD0">
            <w:pPr>
              <w:rPr>
                <w:rFonts w:ascii="Avenir Next" w:hAnsi="Avenir Next"/>
              </w:rPr>
            </w:pPr>
          </w:p>
          <w:p w14:paraId="6B7DD364" w14:textId="77777777" w:rsidR="009F6175" w:rsidRPr="00142F35" w:rsidRDefault="009F6175" w:rsidP="00EE5E61">
            <w:pPr>
              <w:rPr>
                <w:rFonts w:ascii="Avenir Next" w:hAnsi="Avenir Next"/>
              </w:rPr>
            </w:pPr>
          </w:p>
        </w:tc>
        <w:tc>
          <w:tcPr>
            <w:tcW w:w="2976" w:type="dxa"/>
            <w:shd w:val="clear" w:color="auto" w:fill="auto"/>
            <w:vAlign w:val="center"/>
          </w:tcPr>
          <w:p w14:paraId="55239D63" w14:textId="77777777" w:rsidR="00526519" w:rsidRPr="00142F35" w:rsidRDefault="00526519" w:rsidP="00037FD0">
            <w:pPr>
              <w:rPr>
                <w:rFonts w:ascii="Avenir Next" w:hAnsi="Avenir Next"/>
              </w:rPr>
            </w:pPr>
            <w:r w:rsidRPr="00142F35">
              <w:rPr>
                <w:rFonts w:ascii="Avenir Next" w:hAnsi="Avenir Next"/>
              </w:rPr>
              <w:t>email:</w:t>
            </w:r>
          </w:p>
          <w:p w14:paraId="5259B4C2" w14:textId="77777777" w:rsidR="00037FD0" w:rsidRPr="00142F35" w:rsidRDefault="00037FD0" w:rsidP="00037FD0">
            <w:pPr>
              <w:rPr>
                <w:rFonts w:ascii="Avenir Next" w:hAnsi="Avenir Next"/>
              </w:rPr>
            </w:pPr>
          </w:p>
          <w:p w14:paraId="56784F7E" w14:textId="77777777" w:rsidR="009F6175" w:rsidRPr="00142F35" w:rsidRDefault="009F6175" w:rsidP="00EE5E61">
            <w:pPr>
              <w:rPr>
                <w:rFonts w:ascii="Avenir Next" w:hAnsi="Avenir Next"/>
              </w:rPr>
            </w:pPr>
          </w:p>
        </w:tc>
      </w:tr>
      <w:tr w:rsidR="00526519" w:rsidRPr="00142F35" w14:paraId="089C3A91" w14:textId="77777777" w:rsidTr="00E75129">
        <w:trPr>
          <w:cantSplit/>
          <w:trHeight w:val="230"/>
          <w:jc w:val="center"/>
        </w:trPr>
        <w:tc>
          <w:tcPr>
            <w:tcW w:w="3246" w:type="dxa"/>
            <w:shd w:val="clear" w:color="auto" w:fill="auto"/>
            <w:vAlign w:val="center"/>
          </w:tcPr>
          <w:p w14:paraId="51FFDCAC" w14:textId="77777777" w:rsidR="00526519" w:rsidRPr="00142F35" w:rsidRDefault="00526519" w:rsidP="00037FD0">
            <w:pPr>
              <w:rPr>
                <w:rFonts w:ascii="Avenir Next" w:hAnsi="Avenir Next"/>
              </w:rPr>
            </w:pPr>
            <w:r w:rsidRPr="00142F35">
              <w:rPr>
                <w:rFonts w:ascii="Avenir Next" w:hAnsi="Avenir Next"/>
              </w:rPr>
              <w:t>Name/Affiliation of advisor 2:</w:t>
            </w:r>
          </w:p>
          <w:p w14:paraId="5FC1A2F3" w14:textId="77777777" w:rsidR="00037FD0" w:rsidRPr="00142F35" w:rsidRDefault="00037FD0" w:rsidP="00037FD0">
            <w:pPr>
              <w:rPr>
                <w:rFonts w:ascii="Avenir Next" w:hAnsi="Avenir Next"/>
              </w:rPr>
            </w:pPr>
          </w:p>
          <w:p w14:paraId="229536C5" w14:textId="77777777" w:rsidR="009F6175" w:rsidRPr="00142F35" w:rsidRDefault="009F6175" w:rsidP="00EE5E61">
            <w:pPr>
              <w:rPr>
                <w:rFonts w:ascii="Avenir Next" w:hAnsi="Avenir Next"/>
              </w:rPr>
            </w:pPr>
          </w:p>
        </w:tc>
        <w:tc>
          <w:tcPr>
            <w:tcW w:w="3061" w:type="dxa"/>
            <w:shd w:val="clear" w:color="auto" w:fill="auto"/>
            <w:vAlign w:val="center"/>
          </w:tcPr>
          <w:p w14:paraId="5162EC05" w14:textId="77777777" w:rsidR="009F6175" w:rsidRPr="00142F35" w:rsidRDefault="00526519" w:rsidP="00EE5E61">
            <w:pPr>
              <w:rPr>
                <w:rFonts w:ascii="Avenir Next" w:hAnsi="Avenir Next"/>
              </w:rPr>
            </w:pPr>
            <w:r w:rsidRPr="00142F35">
              <w:rPr>
                <w:rFonts w:ascii="Avenir Next" w:hAnsi="Avenir Next"/>
              </w:rPr>
              <w:t>Phone:</w:t>
            </w:r>
          </w:p>
          <w:p w14:paraId="5B056E75" w14:textId="77777777" w:rsidR="00037FD0" w:rsidRPr="00142F35" w:rsidRDefault="00037FD0" w:rsidP="00EE5E61">
            <w:pPr>
              <w:rPr>
                <w:rFonts w:ascii="Avenir Next" w:hAnsi="Avenir Next"/>
              </w:rPr>
            </w:pPr>
          </w:p>
          <w:p w14:paraId="7A6B54E5" w14:textId="77777777" w:rsidR="00037FD0" w:rsidRPr="00142F35" w:rsidRDefault="00037FD0" w:rsidP="00EE5E61">
            <w:pPr>
              <w:rPr>
                <w:rFonts w:ascii="Avenir Next" w:hAnsi="Avenir Next"/>
              </w:rPr>
            </w:pPr>
          </w:p>
        </w:tc>
        <w:tc>
          <w:tcPr>
            <w:tcW w:w="2976" w:type="dxa"/>
            <w:shd w:val="clear" w:color="auto" w:fill="auto"/>
            <w:vAlign w:val="center"/>
          </w:tcPr>
          <w:p w14:paraId="02A4BF98" w14:textId="77777777" w:rsidR="00526519" w:rsidRPr="00142F35" w:rsidRDefault="00526519" w:rsidP="00037FD0">
            <w:pPr>
              <w:rPr>
                <w:rFonts w:ascii="Avenir Next" w:hAnsi="Avenir Next"/>
              </w:rPr>
            </w:pPr>
            <w:r w:rsidRPr="00142F35">
              <w:rPr>
                <w:rFonts w:ascii="Avenir Next" w:hAnsi="Avenir Next"/>
              </w:rPr>
              <w:t>email:</w:t>
            </w:r>
          </w:p>
          <w:p w14:paraId="0556DB00" w14:textId="77777777" w:rsidR="00037FD0" w:rsidRPr="00142F35" w:rsidRDefault="00037FD0" w:rsidP="00037FD0">
            <w:pPr>
              <w:rPr>
                <w:rFonts w:ascii="Avenir Next" w:hAnsi="Avenir Next"/>
              </w:rPr>
            </w:pPr>
          </w:p>
          <w:p w14:paraId="701C4BFE" w14:textId="77777777" w:rsidR="009F6175" w:rsidRPr="00142F35" w:rsidRDefault="009F6175" w:rsidP="00EE5E61">
            <w:pPr>
              <w:rPr>
                <w:rFonts w:ascii="Avenir Next" w:hAnsi="Avenir Next"/>
              </w:rPr>
            </w:pPr>
          </w:p>
        </w:tc>
      </w:tr>
      <w:tr w:rsidR="000B59EF" w:rsidRPr="00142F35" w14:paraId="5223A13A" w14:textId="77777777" w:rsidTr="00E75129">
        <w:trPr>
          <w:cantSplit/>
          <w:trHeight w:val="230"/>
          <w:jc w:val="center"/>
        </w:trPr>
        <w:tc>
          <w:tcPr>
            <w:tcW w:w="6307" w:type="dxa"/>
            <w:gridSpan w:val="2"/>
            <w:shd w:val="clear" w:color="auto" w:fill="auto"/>
            <w:vAlign w:val="center"/>
          </w:tcPr>
          <w:p w14:paraId="6C7F7536" w14:textId="77777777" w:rsidR="000B59EF" w:rsidRPr="00142F35" w:rsidRDefault="000B59EF" w:rsidP="004D2BC0">
            <w:pPr>
              <w:rPr>
                <w:rFonts w:ascii="Avenir Next" w:hAnsi="Avenir Next"/>
              </w:rPr>
            </w:pPr>
            <w:r w:rsidRPr="00142F35">
              <w:rPr>
                <w:rFonts w:ascii="Avenir Next" w:hAnsi="Avenir Next"/>
              </w:rPr>
              <w:t>Is this a student project?</w:t>
            </w:r>
            <w:r w:rsidR="00142F35">
              <w:rPr>
                <w:rFonts w:ascii="Avenir Next" w:hAnsi="Avenir Next"/>
              </w:rPr>
              <w:t xml:space="preserve"> </w:t>
            </w:r>
          </w:p>
          <w:p w14:paraId="70C07CB8" w14:textId="77777777" w:rsidR="00E20F65" w:rsidRPr="00142F35" w:rsidRDefault="00E20F65" w:rsidP="00EE5E61">
            <w:pPr>
              <w:rPr>
                <w:rFonts w:ascii="Avenir Next" w:hAnsi="Avenir Next"/>
              </w:rPr>
            </w:pPr>
          </w:p>
          <w:p w14:paraId="237D9276" w14:textId="77777777" w:rsidR="00E20F65" w:rsidRPr="00142F35" w:rsidRDefault="00E20F65" w:rsidP="00037FD0">
            <w:pPr>
              <w:rPr>
                <w:rFonts w:ascii="Avenir Next" w:hAnsi="Avenir Next"/>
              </w:rPr>
            </w:pPr>
            <w:r w:rsidRPr="00142F35">
              <w:rPr>
                <w:rFonts w:ascii="Avenir Next" w:hAnsi="Avenir Next"/>
              </w:rPr>
              <w:t>Yes:</w:t>
            </w:r>
          </w:p>
          <w:p w14:paraId="236876D6" w14:textId="77777777" w:rsidR="00E20F65" w:rsidRPr="00142F35" w:rsidRDefault="00E20F65" w:rsidP="00EE5E61">
            <w:pPr>
              <w:rPr>
                <w:rFonts w:ascii="Avenir Next" w:hAnsi="Avenir Next"/>
              </w:rPr>
            </w:pPr>
          </w:p>
          <w:p w14:paraId="79A3AB88" w14:textId="77777777" w:rsidR="000B59EF" w:rsidRPr="00142F35" w:rsidRDefault="00E20F65" w:rsidP="00C47BF0">
            <w:pPr>
              <w:tabs>
                <w:tab w:val="left" w:pos="-720"/>
                <w:tab w:val="left" w:pos="0"/>
                <w:tab w:val="left" w:pos="450"/>
              </w:tabs>
              <w:suppressAutoHyphens/>
              <w:rPr>
                <w:rFonts w:ascii="Avenir Next" w:hAnsi="Avenir Next"/>
              </w:rPr>
            </w:pPr>
            <w:r w:rsidRPr="00142F35">
              <w:rPr>
                <w:rFonts w:ascii="Avenir Next" w:hAnsi="Avenir Next"/>
              </w:rPr>
              <w:fldChar w:fldCharType="begin">
                <w:ffData>
                  <w:name w:val="Check2"/>
                  <w:enabled/>
                  <w:calcOnExit w:val="0"/>
                  <w:checkBox>
                    <w:sizeAuto/>
                    <w:default w:val="0"/>
                  </w:checkBox>
                </w:ffData>
              </w:fldChar>
            </w:r>
            <w:bookmarkStart w:id="0" w:name="Check2"/>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0"/>
            <w:r w:rsidR="00142F35" w:rsidRPr="00142F35">
              <w:rPr>
                <w:rFonts w:ascii="Avenir Next" w:hAnsi="Avenir Next"/>
              </w:rPr>
              <w:t xml:space="preserve"> </w:t>
            </w:r>
            <w:r w:rsidRPr="00142F35">
              <w:rPr>
                <w:rFonts w:ascii="Avenir Next" w:hAnsi="Avenir Next"/>
              </w:rPr>
              <w:t>Undergraduate</w:t>
            </w:r>
            <w:r w:rsidR="00142F35">
              <w:rPr>
                <w:rFonts w:ascii="Avenir Next" w:hAnsi="Avenir Next"/>
              </w:rPr>
              <w:t xml:space="preserve">  </w:t>
            </w:r>
            <w:r w:rsidRPr="00142F35">
              <w:rPr>
                <w:rFonts w:ascii="Avenir Next" w:hAnsi="Avenir Next"/>
              </w:rPr>
              <w:fldChar w:fldCharType="begin">
                <w:ffData>
                  <w:name w:val="Check3"/>
                  <w:enabled/>
                  <w:calcOnExit w:val="0"/>
                  <w:checkBox>
                    <w:sizeAuto/>
                    <w:default w:val="0"/>
                  </w:checkBox>
                </w:ffData>
              </w:fldChar>
            </w:r>
            <w:bookmarkStart w:id="1" w:name="Check3"/>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
            <w:r w:rsidRPr="00142F35">
              <w:rPr>
                <w:rFonts w:ascii="Avenir Next" w:hAnsi="Avenir Next"/>
              </w:rPr>
              <w:t xml:space="preserve"> Master</w:t>
            </w:r>
            <w:r w:rsidR="00142F35" w:rsidRPr="00142F35">
              <w:rPr>
                <w:rFonts w:ascii="Avenir Next" w:hAnsi="Avenir Next"/>
              </w:rPr>
              <w:t>’</w:t>
            </w:r>
            <w:r w:rsidRPr="00142F35">
              <w:rPr>
                <w:rFonts w:ascii="Avenir Next" w:hAnsi="Avenir Next"/>
              </w:rPr>
              <w:t>s</w:t>
            </w:r>
            <w:r w:rsidR="00142F35">
              <w:rPr>
                <w:rFonts w:ascii="Avenir Next" w:hAnsi="Avenir Next"/>
              </w:rPr>
              <w:t xml:space="preserve">  </w:t>
            </w:r>
            <w:r w:rsidRPr="00142F35">
              <w:rPr>
                <w:rFonts w:ascii="Avenir Next" w:hAnsi="Avenir Next"/>
              </w:rPr>
              <w:t xml:space="preserve"> </w:t>
            </w:r>
            <w:r w:rsidRPr="00142F35">
              <w:rPr>
                <w:rFonts w:ascii="Avenir Next" w:hAnsi="Avenir Next"/>
              </w:rPr>
              <w:fldChar w:fldCharType="begin">
                <w:ffData>
                  <w:name w:val="Check4"/>
                  <w:enabled/>
                  <w:calcOnExit w:val="0"/>
                  <w:checkBox>
                    <w:sizeAuto/>
                    <w:default w:val="0"/>
                  </w:checkBox>
                </w:ffData>
              </w:fldChar>
            </w:r>
            <w:bookmarkStart w:id="2" w:name="Check4"/>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2"/>
            <w:r w:rsidR="00142F35" w:rsidRPr="00142F35">
              <w:rPr>
                <w:rFonts w:ascii="Avenir Next" w:hAnsi="Avenir Next"/>
              </w:rPr>
              <w:t xml:space="preserve"> </w:t>
            </w:r>
            <w:r w:rsidRPr="00142F35">
              <w:rPr>
                <w:rFonts w:ascii="Avenir Next" w:hAnsi="Avenir Next"/>
              </w:rPr>
              <w:t>Doctoral</w:t>
            </w:r>
            <w:r w:rsidR="00142F35">
              <w:rPr>
                <w:rFonts w:ascii="Avenir Next" w:hAnsi="Avenir Next"/>
              </w:rPr>
              <w:t xml:space="preserve"> </w:t>
            </w:r>
            <w:r w:rsidRPr="00142F35">
              <w:rPr>
                <w:rFonts w:ascii="Avenir Next" w:hAnsi="Avenir Next"/>
              </w:rPr>
              <w:t xml:space="preserve"> </w:t>
            </w:r>
            <w:r w:rsidR="00C47BF0" w:rsidRPr="00142F35">
              <w:rPr>
                <w:rFonts w:ascii="Avenir Next" w:hAnsi="Avenir Next"/>
              </w:rPr>
              <w:fldChar w:fldCharType="begin">
                <w:ffData>
                  <w:name w:val="Check4"/>
                  <w:enabled/>
                  <w:calcOnExit w:val="0"/>
                  <w:checkBox>
                    <w:sizeAuto/>
                    <w:default w:val="0"/>
                  </w:checkBox>
                </w:ffData>
              </w:fldChar>
            </w:r>
            <w:r w:rsidR="00C47BF0"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00C47BF0" w:rsidRPr="00142F35">
              <w:rPr>
                <w:rFonts w:ascii="Avenir Next" w:hAnsi="Avenir Next"/>
              </w:rPr>
              <w:fldChar w:fldCharType="end"/>
            </w:r>
            <w:r w:rsidR="00142F35" w:rsidRPr="00142F35">
              <w:rPr>
                <w:rFonts w:ascii="Avenir Next" w:hAnsi="Avenir Next"/>
              </w:rPr>
              <w:t xml:space="preserve"> </w:t>
            </w:r>
            <w:r w:rsidR="00C47BF0" w:rsidRPr="00142F35">
              <w:rPr>
                <w:rFonts w:ascii="Avenir Next" w:hAnsi="Avenir Next"/>
              </w:rPr>
              <w:t>Thesis/</w:t>
            </w:r>
            <w:r w:rsidRPr="00142F35">
              <w:rPr>
                <w:rFonts w:ascii="Avenir Next" w:hAnsi="Avenir Next"/>
              </w:rPr>
              <w:t>Dissertation</w:t>
            </w:r>
          </w:p>
        </w:tc>
        <w:tc>
          <w:tcPr>
            <w:tcW w:w="2976" w:type="dxa"/>
            <w:shd w:val="clear" w:color="auto" w:fill="auto"/>
            <w:vAlign w:val="center"/>
          </w:tcPr>
          <w:p w14:paraId="16F87EAA" w14:textId="77777777" w:rsidR="00E20F65" w:rsidRPr="00142F35" w:rsidRDefault="00E20F65" w:rsidP="00037FD0">
            <w:pPr>
              <w:ind w:left="720"/>
              <w:rPr>
                <w:rFonts w:ascii="Avenir Next" w:hAnsi="Avenir Next"/>
              </w:rPr>
            </w:pPr>
          </w:p>
          <w:p w14:paraId="561FF5C8" w14:textId="77777777" w:rsidR="00E20F65" w:rsidRPr="00142F35" w:rsidRDefault="00E20F65" w:rsidP="00EE5E61">
            <w:pPr>
              <w:rPr>
                <w:rFonts w:ascii="Avenir Next" w:hAnsi="Avenir Next"/>
              </w:rPr>
            </w:pPr>
          </w:p>
          <w:p w14:paraId="2324D213" w14:textId="77777777" w:rsidR="000B59EF" w:rsidRPr="00142F35" w:rsidRDefault="000B59EF" w:rsidP="00037FD0">
            <w:pPr>
              <w:rPr>
                <w:rFonts w:ascii="Avenir Next" w:hAnsi="Avenir Next"/>
              </w:rPr>
            </w:pPr>
            <w:r w:rsidRPr="00142F35">
              <w:rPr>
                <w:rFonts w:ascii="Avenir Next" w:hAnsi="Avenir Next"/>
              </w:rPr>
              <w:t>No:</w:t>
            </w:r>
          </w:p>
          <w:p w14:paraId="569BE344" w14:textId="77777777" w:rsidR="00E20F65" w:rsidRPr="00142F35" w:rsidRDefault="00E20F65" w:rsidP="00EE5E61">
            <w:pPr>
              <w:rPr>
                <w:rFonts w:ascii="Avenir Next" w:hAnsi="Avenir Next"/>
              </w:rPr>
            </w:pPr>
          </w:p>
          <w:p w14:paraId="356A82AB" w14:textId="77777777" w:rsidR="000B59EF" w:rsidRPr="00142F35" w:rsidRDefault="00E20F65" w:rsidP="00C47BF0">
            <w:pPr>
              <w:rPr>
                <w:rFonts w:ascii="Avenir Next" w:hAnsi="Avenir Next"/>
              </w:rPr>
            </w:pPr>
            <w:r w:rsidRPr="00142F35">
              <w:rPr>
                <w:rFonts w:ascii="Avenir Next" w:hAnsi="Avenir Next"/>
              </w:rPr>
              <w:fldChar w:fldCharType="begin">
                <w:ffData>
                  <w:name w:val="Check1"/>
                  <w:enabled/>
                  <w:calcOnExit w:val="0"/>
                  <w:checkBox>
                    <w:sizeAuto/>
                    <w:default w:val="0"/>
                  </w:checkBox>
                </w:ffData>
              </w:fldChar>
            </w:r>
            <w:bookmarkStart w:id="3" w:name="Check1"/>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3"/>
            <w:r w:rsidRPr="00142F35">
              <w:rPr>
                <w:rFonts w:ascii="Avenir Next" w:hAnsi="Avenir Next"/>
              </w:rPr>
              <w:t xml:space="preserve"> </w:t>
            </w:r>
            <w:r w:rsidR="000B59EF" w:rsidRPr="00142F35">
              <w:rPr>
                <w:rFonts w:ascii="Avenir Next" w:hAnsi="Avenir Next"/>
              </w:rPr>
              <w:t>Faculty/Staff</w:t>
            </w:r>
          </w:p>
        </w:tc>
      </w:tr>
      <w:tr w:rsidR="008E0C4C" w:rsidRPr="00142F35" w14:paraId="11800E5C" w14:textId="77777777" w:rsidTr="00A86E00">
        <w:trPr>
          <w:cantSplit/>
          <w:trHeight w:val="1266"/>
          <w:jc w:val="center"/>
        </w:trPr>
        <w:tc>
          <w:tcPr>
            <w:tcW w:w="9283" w:type="dxa"/>
            <w:gridSpan w:val="3"/>
            <w:shd w:val="clear" w:color="auto" w:fill="auto"/>
            <w:vAlign w:val="center"/>
          </w:tcPr>
          <w:p w14:paraId="3BED165F" w14:textId="77777777" w:rsidR="008E0C4C" w:rsidRPr="00142F35" w:rsidRDefault="008E0C4C" w:rsidP="00142F35">
            <w:pPr>
              <w:ind w:left="720" w:hanging="838"/>
              <w:jc w:val="center"/>
              <w:rPr>
                <w:rFonts w:ascii="Avenir Next" w:hAnsi="Avenir Next"/>
              </w:rPr>
            </w:pPr>
            <w:r w:rsidRPr="00142F35">
              <w:rPr>
                <w:rFonts w:ascii="Avenir Next" w:hAnsi="Avenir Next"/>
                <w:b/>
                <w:sz w:val="20"/>
              </w:rPr>
              <w:t xml:space="preserve">*You must use your </w:t>
            </w:r>
            <w:r w:rsidR="00142F35" w:rsidRPr="00142F35">
              <w:rPr>
                <w:rFonts w:ascii="Avenir Next" w:hAnsi="Avenir Next"/>
                <w:b/>
                <w:sz w:val="20"/>
              </w:rPr>
              <w:t>@steu.edu</w:t>
            </w:r>
            <w:r w:rsidRPr="00142F35">
              <w:rPr>
                <w:rFonts w:ascii="Avenir Next" w:hAnsi="Avenir Next"/>
                <w:b/>
                <w:sz w:val="20"/>
              </w:rPr>
              <w:t xml:space="preserve"> email when communicating with participants*</w:t>
            </w:r>
          </w:p>
        </w:tc>
      </w:tr>
    </w:tbl>
    <w:p w14:paraId="78B39CB6" w14:textId="77777777" w:rsidR="00A86E00" w:rsidRPr="00142F35" w:rsidRDefault="00A86E00" w:rsidP="00A86E00">
      <w:pPr>
        <w:jc w:val="center"/>
        <w:rPr>
          <w:rFonts w:ascii="Avenir Next" w:hAnsi="Avenir Next"/>
        </w:rPr>
      </w:pPr>
      <w:r w:rsidRPr="00142F35">
        <w:rPr>
          <w:rFonts w:ascii="Avenir Next" w:hAnsi="Avenir Next"/>
          <w:caps/>
        </w:rPr>
        <w:br w:type="page"/>
      </w:r>
    </w:p>
    <w:tbl>
      <w:tblPr>
        <w:tblW w:w="928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283"/>
      </w:tblGrid>
      <w:tr w:rsidR="00E75129" w:rsidRPr="00142F35" w14:paraId="33E8E136" w14:textId="77777777" w:rsidTr="00CC5FF9">
        <w:trPr>
          <w:cantSplit/>
          <w:trHeight w:val="528"/>
          <w:jc w:val="center"/>
        </w:trPr>
        <w:tc>
          <w:tcPr>
            <w:tcW w:w="9283" w:type="dxa"/>
            <w:shd w:val="clear" w:color="auto" w:fill="E6E6E6"/>
            <w:vAlign w:val="center"/>
          </w:tcPr>
          <w:p w14:paraId="1D8FE24A" w14:textId="77777777" w:rsidR="00E75129" w:rsidRPr="00142F35" w:rsidRDefault="00E75129" w:rsidP="00E77A45">
            <w:pPr>
              <w:pStyle w:val="SectionHeading"/>
              <w:rPr>
                <w:rFonts w:ascii="Avenir Next" w:hAnsi="Avenir Next"/>
                <w:b/>
              </w:rPr>
            </w:pPr>
            <w:r w:rsidRPr="00142F35">
              <w:rPr>
                <w:rFonts w:ascii="Avenir Next" w:hAnsi="Avenir Next"/>
                <w:b/>
              </w:rPr>
              <w:lastRenderedPageBreak/>
              <w:t>Certification to protect human subjects agreement</w:t>
            </w:r>
          </w:p>
        </w:tc>
      </w:tr>
      <w:tr w:rsidR="00E75129" w:rsidRPr="00142F35" w14:paraId="1236D9BB" w14:textId="77777777" w:rsidTr="00E75129">
        <w:trPr>
          <w:cantSplit/>
          <w:trHeight w:val="230"/>
          <w:jc w:val="center"/>
        </w:trPr>
        <w:tc>
          <w:tcPr>
            <w:tcW w:w="9283" w:type="dxa"/>
            <w:shd w:val="clear" w:color="auto" w:fill="auto"/>
            <w:vAlign w:val="center"/>
          </w:tcPr>
          <w:p w14:paraId="0814B487" w14:textId="77777777" w:rsidR="00E75129" w:rsidRPr="00142F35" w:rsidRDefault="00E75129" w:rsidP="00E77A45">
            <w:pPr>
              <w:rPr>
                <w:rFonts w:ascii="Avenir Next" w:hAnsi="Avenir Next"/>
              </w:rPr>
            </w:pPr>
            <w:r w:rsidRPr="00142F35">
              <w:rPr>
                <w:rFonts w:ascii="Avenir Next" w:hAnsi="Avenir Next"/>
              </w:rPr>
              <w:t xml:space="preserve">By submitting this form, you agree to comply with the </w:t>
            </w:r>
            <w:r w:rsidR="00142F35" w:rsidRPr="00142F35">
              <w:rPr>
                <w:rFonts w:ascii="Avenir Next" w:hAnsi="Avenir Next"/>
              </w:rPr>
              <w:t>SEU</w:t>
            </w:r>
            <w:r w:rsidRPr="00142F35">
              <w:rPr>
                <w:rFonts w:ascii="Avenir Next" w:hAnsi="Avenir Next"/>
              </w:rPr>
              <w:t xml:space="preserve"> IRB policy for reporting adverse events and unanticipated problems and events within three business days. To report to the IRB, use Form 10 (Adverse Events).</w:t>
            </w:r>
            <w:r w:rsidR="00142F35">
              <w:rPr>
                <w:rFonts w:ascii="Avenir Next" w:hAnsi="Avenir Next"/>
              </w:rPr>
              <w:t xml:space="preserve"> </w:t>
            </w:r>
          </w:p>
          <w:p w14:paraId="1D5E65B4" w14:textId="77777777" w:rsidR="00E75129" w:rsidRPr="00142F35" w:rsidRDefault="00E75129" w:rsidP="00E77A45">
            <w:pPr>
              <w:rPr>
                <w:rFonts w:ascii="Avenir Next" w:hAnsi="Avenir Next"/>
              </w:rPr>
            </w:pPr>
          </w:p>
          <w:p w14:paraId="497068E1" w14:textId="77777777" w:rsidR="00E75129" w:rsidRPr="00142F35" w:rsidRDefault="00E75129" w:rsidP="00E77A45">
            <w:pPr>
              <w:tabs>
                <w:tab w:val="left" w:pos="-720"/>
                <w:tab w:val="left" w:pos="450"/>
              </w:tabs>
              <w:suppressAutoHyphens/>
              <w:rPr>
                <w:rFonts w:ascii="Avenir Next" w:hAnsi="Avenir Next"/>
              </w:rPr>
            </w:pPr>
            <w:r w:rsidRPr="00142F35">
              <w:rPr>
                <w:rFonts w:ascii="Avenir Next" w:hAnsi="Avenir Next"/>
              </w:rPr>
              <w:t xml:space="preserve">Adverse events include but are not limited to death, injury, individuals’ loss of income, incurring expenses related to the research, and/or experiencing anxiety as a result of the research. </w:t>
            </w:r>
          </w:p>
          <w:p w14:paraId="78746C4E" w14:textId="77777777" w:rsidR="00E75129" w:rsidRPr="00142F35" w:rsidRDefault="00E75129" w:rsidP="00E77A45">
            <w:pPr>
              <w:tabs>
                <w:tab w:val="left" w:pos="-720"/>
                <w:tab w:val="left" w:pos="450"/>
              </w:tabs>
              <w:suppressAutoHyphens/>
              <w:rPr>
                <w:rFonts w:ascii="Avenir Next" w:hAnsi="Avenir Next"/>
              </w:rPr>
            </w:pPr>
          </w:p>
          <w:p w14:paraId="256BF41C" w14:textId="77777777" w:rsidR="00E75129" w:rsidRPr="00142F35" w:rsidRDefault="00E75129" w:rsidP="00E77A45">
            <w:pPr>
              <w:tabs>
                <w:tab w:val="left" w:pos="-720"/>
                <w:tab w:val="left" w:pos="450"/>
              </w:tabs>
              <w:suppressAutoHyphens/>
              <w:rPr>
                <w:rFonts w:ascii="Avenir Next" w:hAnsi="Avenir Next"/>
              </w:rPr>
            </w:pPr>
            <w:r w:rsidRPr="00142F35">
              <w:rPr>
                <w:rFonts w:ascii="Avenir Next" w:hAnsi="Avenir Next"/>
              </w:rPr>
              <w:t xml:space="preserve">Unanticipated problems could include having a breach of security of your data. For example, if you misplaced your raw data or had your computer hacked, you might encounter a security breach. </w:t>
            </w:r>
          </w:p>
          <w:p w14:paraId="39808EBE" w14:textId="77777777" w:rsidR="00E75129" w:rsidRPr="00142F35" w:rsidRDefault="00E75129" w:rsidP="00E77A45">
            <w:pPr>
              <w:tabs>
                <w:tab w:val="left" w:pos="-720"/>
                <w:tab w:val="left" w:pos="450"/>
              </w:tabs>
              <w:suppressAutoHyphens/>
              <w:rPr>
                <w:rFonts w:ascii="Avenir Next" w:hAnsi="Avenir Next"/>
              </w:rPr>
            </w:pPr>
          </w:p>
          <w:p w14:paraId="13F0EE2F" w14:textId="77777777" w:rsidR="00E75129" w:rsidRPr="00142F35" w:rsidRDefault="00E75129" w:rsidP="00E77A45">
            <w:pPr>
              <w:tabs>
                <w:tab w:val="left" w:pos="-720"/>
                <w:tab w:val="left" w:pos="450"/>
              </w:tabs>
              <w:suppressAutoHyphens/>
              <w:rPr>
                <w:rFonts w:ascii="Avenir Next" w:hAnsi="Avenir Next"/>
              </w:rPr>
            </w:pPr>
            <w:r w:rsidRPr="00142F35">
              <w:rPr>
                <w:rFonts w:ascii="Avenir Next" w:hAnsi="Avenir Next"/>
              </w:rPr>
              <w:t xml:space="preserve">Unanticipated events might include change in principal investigators or study site; additional time needed to complete your research; and/or any other alteration of the study subsequent to the IRB's approval of the initial proposal. </w:t>
            </w:r>
          </w:p>
          <w:p w14:paraId="1CEE4EC7" w14:textId="77777777" w:rsidR="00E75129" w:rsidRPr="00142F35" w:rsidRDefault="00E75129" w:rsidP="00E77A45">
            <w:pPr>
              <w:rPr>
                <w:rFonts w:ascii="Avenir Next" w:hAnsi="Avenir Next"/>
              </w:rPr>
            </w:pPr>
          </w:p>
          <w:p w14:paraId="7D50E9A1" w14:textId="77777777" w:rsidR="00E75129" w:rsidRPr="00142F35" w:rsidRDefault="00E75129" w:rsidP="00E75129">
            <w:pPr>
              <w:numPr>
                <w:ilvl w:val="0"/>
                <w:numId w:val="3"/>
              </w:numPr>
              <w:rPr>
                <w:rFonts w:ascii="Avenir Next" w:hAnsi="Avenir Next"/>
              </w:rPr>
            </w:pPr>
            <w:r w:rsidRPr="00142F35">
              <w:rPr>
                <w:rFonts w:ascii="Avenir Next" w:hAnsi="Avenir Next"/>
              </w:rPr>
              <w:t xml:space="preserve">Have all investigators identified above completed </w:t>
            </w:r>
            <w:r w:rsidRPr="00142F35">
              <w:rPr>
                <w:rFonts w:ascii="Avenir Next" w:hAnsi="Avenir Next"/>
                <w:b/>
              </w:rPr>
              <w:t>the CITI training</w:t>
            </w:r>
            <w:r w:rsidRPr="00142F35">
              <w:rPr>
                <w:rFonts w:ascii="Avenir Next" w:hAnsi="Avenir Next"/>
              </w:rPr>
              <w:t xml:space="preserve"> program</w:t>
            </w:r>
            <w:r w:rsidR="00142F35" w:rsidRPr="00142F35">
              <w:rPr>
                <w:rFonts w:ascii="Avenir Next" w:hAnsi="Avenir Next"/>
              </w:rPr>
              <w:t>?</w:t>
            </w:r>
            <w:r w:rsidRPr="00142F35">
              <w:rPr>
                <w:rFonts w:ascii="Avenir Next" w:hAnsi="Avenir Next"/>
              </w:rPr>
              <w:t xml:space="preserve"> The certification is only good for </w:t>
            </w:r>
            <w:r w:rsidR="00142F35" w:rsidRPr="00142F35">
              <w:rPr>
                <w:rFonts w:ascii="Avenir Next" w:hAnsi="Avenir Next"/>
              </w:rPr>
              <w:t>three</w:t>
            </w:r>
            <w:r w:rsidRPr="00142F35">
              <w:rPr>
                <w:rFonts w:ascii="Avenir Next" w:hAnsi="Avenir Next"/>
              </w:rPr>
              <w:t xml:space="preserve"> years. Please make sure your certification is up to date</w:t>
            </w:r>
            <w:r w:rsidR="00142F35" w:rsidRPr="00142F35">
              <w:rPr>
                <w:rFonts w:ascii="Avenir Next" w:hAnsi="Avenir Next"/>
              </w:rPr>
              <w:t>.</w:t>
            </w:r>
            <w:r w:rsidR="00142F35" w:rsidRPr="00142F35">
              <w:rPr>
                <w:rFonts w:ascii="Avenir Next" w:hAnsi="Avenir Next"/>
              </w:rPr>
              <w:br/>
            </w:r>
          </w:p>
          <w:p w14:paraId="241FAE51" w14:textId="7589A4FD" w:rsidR="00E75129" w:rsidRPr="00794476" w:rsidRDefault="00E75129" w:rsidP="00E77A45">
            <w:pPr>
              <w:ind w:left="360"/>
              <w:rPr>
                <w:rFonts w:ascii="Avenir Next" w:hAnsi="Avenir Next"/>
                <w:sz w:val="4"/>
                <w:szCs w:val="4"/>
              </w:rPr>
            </w:pPr>
            <w:r w:rsidRPr="00142F35">
              <w:rPr>
                <w:rFonts w:ascii="Avenir Next" w:hAnsi="Avenir Next"/>
              </w:rPr>
              <w:fldChar w:fldCharType="begin">
                <w:ffData>
                  <w:name w:val="Check20"/>
                  <w:enabled/>
                  <w:calcOnExit w:val="0"/>
                  <w:checkBox>
                    <w:sizeAuto/>
                    <w:default w:val="0"/>
                  </w:checkBox>
                </w:ffData>
              </w:fldChar>
            </w:r>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r w:rsidR="00142F35" w:rsidRPr="00142F35">
              <w:rPr>
                <w:rFonts w:ascii="Avenir Next" w:hAnsi="Avenir Next"/>
              </w:rPr>
              <w:t xml:space="preserve"> </w:t>
            </w:r>
            <w:r w:rsidRPr="00142F35">
              <w:rPr>
                <w:rFonts w:ascii="Avenir Next" w:hAnsi="Avenir Next"/>
              </w:rPr>
              <w:t xml:space="preserve">Yes </w:t>
            </w:r>
            <w:r w:rsidR="00794476">
              <w:rPr>
                <w:rFonts w:ascii="Avenir Next" w:hAnsi="Avenir Next"/>
              </w:rPr>
              <w:br/>
            </w:r>
          </w:p>
          <w:p w14:paraId="6E6F1165" w14:textId="77777777" w:rsidR="00E75129" w:rsidRPr="00142F35" w:rsidRDefault="00E75129" w:rsidP="00E77A45">
            <w:pPr>
              <w:ind w:left="360"/>
              <w:rPr>
                <w:rFonts w:ascii="Avenir Next" w:hAnsi="Avenir Next"/>
              </w:rPr>
            </w:pPr>
            <w:r w:rsidRPr="00142F35">
              <w:rPr>
                <w:rFonts w:ascii="Avenir Next" w:hAnsi="Avenir Next"/>
              </w:rPr>
              <w:fldChar w:fldCharType="begin">
                <w:ffData>
                  <w:name w:val="Check21"/>
                  <w:enabled/>
                  <w:calcOnExit w:val="0"/>
                  <w:checkBox>
                    <w:sizeAuto/>
                    <w:default w:val="0"/>
                  </w:checkBox>
                </w:ffData>
              </w:fldChar>
            </w:r>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r w:rsidR="00142F35" w:rsidRPr="00142F35">
              <w:rPr>
                <w:rFonts w:ascii="Avenir Next" w:hAnsi="Avenir Next"/>
              </w:rPr>
              <w:t xml:space="preserve"> </w:t>
            </w:r>
            <w:r w:rsidRPr="00142F35">
              <w:rPr>
                <w:rFonts w:ascii="Avenir Next" w:hAnsi="Avenir Next"/>
              </w:rPr>
              <w:t>No</w:t>
            </w:r>
          </w:p>
          <w:p w14:paraId="35FB43D5" w14:textId="77777777" w:rsidR="00E75129" w:rsidRPr="00142F35" w:rsidRDefault="00E75129" w:rsidP="00E77A45">
            <w:pPr>
              <w:rPr>
                <w:rFonts w:ascii="Avenir Next" w:hAnsi="Avenir Next"/>
              </w:rPr>
            </w:pPr>
          </w:p>
          <w:p w14:paraId="03660AD7" w14:textId="77777777" w:rsidR="00E75129" w:rsidRPr="00142F35" w:rsidRDefault="00E75129" w:rsidP="00E75129">
            <w:pPr>
              <w:numPr>
                <w:ilvl w:val="1"/>
                <w:numId w:val="3"/>
              </w:numPr>
              <w:rPr>
                <w:rFonts w:ascii="Avenir Next" w:hAnsi="Avenir Next"/>
              </w:rPr>
            </w:pPr>
            <w:r w:rsidRPr="00142F35">
              <w:rPr>
                <w:rFonts w:ascii="Avenir Next" w:hAnsi="Avenir Next"/>
              </w:rPr>
              <w:t>If No, complete the training program immediately and provide a copy of the training certificate to the IRB.</w:t>
            </w:r>
          </w:p>
          <w:p w14:paraId="7CBA8004" w14:textId="77777777" w:rsidR="00E75129" w:rsidRPr="00142F35" w:rsidRDefault="00E75129" w:rsidP="00E77A45">
            <w:pPr>
              <w:rPr>
                <w:rFonts w:ascii="Avenir Next" w:hAnsi="Avenir Next"/>
              </w:rPr>
            </w:pPr>
          </w:p>
          <w:p w14:paraId="19CE1636" w14:textId="77777777" w:rsidR="00E75129" w:rsidRPr="00142F35" w:rsidRDefault="00E75129" w:rsidP="00E77A45">
            <w:pPr>
              <w:rPr>
                <w:rFonts w:ascii="Avenir Next" w:hAnsi="Avenir Next"/>
              </w:rPr>
            </w:pPr>
            <w:r w:rsidRPr="00142F35">
              <w:rPr>
                <w:rFonts w:ascii="Avenir Next" w:hAnsi="Avenir Next"/>
              </w:rPr>
              <w:t xml:space="preserve">Note that the IRB will not approve this study until it receives all certifications. </w:t>
            </w:r>
          </w:p>
        </w:tc>
      </w:tr>
      <w:tr w:rsidR="006A029C" w:rsidRPr="00142F35" w14:paraId="3746FC72" w14:textId="77777777" w:rsidTr="00E75129">
        <w:trPr>
          <w:cantSplit/>
          <w:trHeight w:val="230"/>
          <w:jc w:val="center"/>
        </w:trPr>
        <w:tc>
          <w:tcPr>
            <w:tcW w:w="9283" w:type="dxa"/>
            <w:shd w:val="clear" w:color="auto" w:fill="E6E6E6"/>
            <w:vAlign w:val="center"/>
          </w:tcPr>
          <w:p w14:paraId="5D4B92AE" w14:textId="77777777" w:rsidR="006A029C" w:rsidRPr="00142F35" w:rsidRDefault="006A029C" w:rsidP="00037FD0">
            <w:pPr>
              <w:pStyle w:val="SectionHeading"/>
              <w:ind w:left="720"/>
              <w:rPr>
                <w:rFonts w:ascii="Avenir Next" w:hAnsi="Avenir Next"/>
                <w:b/>
              </w:rPr>
            </w:pPr>
            <w:r w:rsidRPr="00142F35">
              <w:rPr>
                <w:rFonts w:ascii="Avenir Next" w:hAnsi="Avenir Next"/>
                <w:b/>
              </w:rPr>
              <w:t>Protected Populations</w:t>
            </w:r>
          </w:p>
        </w:tc>
      </w:tr>
      <w:tr w:rsidR="00E20F65" w:rsidRPr="00142F35" w14:paraId="00E816F1" w14:textId="77777777" w:rsidTr="00E75129">
        <w:trPr>
          <w:cantSplit/>
          <w:trHeight w:val="1446"/>
          <w:jc w:val="center"/>
        </w:trPr>
        <w:tc>
          <w:tcPr>
            <w:tcW w:w="9283" w:type="dxa"/>
            <w:shd w:val="clear" w:color="auto" w:fill="auto"/>
            <w:vAlign w:val="center"/>
          </w:tcPr>
          <w:p w14:paraId="394F7615" w14:textId="77777777" w:rsidR="00E20F65" w:rsidRPr="00142F35" w:rsidRDefault="00E20F65" w:rsidP="00037FD0">
            <w:pPr>
              <w:numPr>
                <w:ilvl w:val="0"/>
                <w:numId w:val="3"/>
              </w:numPr>
              <w:rPr>
                <w:rFonts w:ascii="Avenir Next" w:hAnsi="Avenir Next"/>
              </w:rPr>
            </w:pPr>
            <w:r w:rsidRPr="00142F35">
              <w:rPr>
                <w:rFonts w:ascii="Avenir Next" w:hAnsi="Avenir Next"/>
              </w:rPr>
              <w:t xml:space="preserve">If your research involves individuals/records from your place of employment: </w:t>
            </w:r>
          </w:p>
          <w:p w14:paraId="3871E736" w14:textId="77777777" w:rsidR="00E20F65" w:rsidRPr="00142F35" w:rsidRDefault="00E20F65" w:rsidP="00037FD0">
            <w:pPr>
              <w:ind w:left="720"/>
              <w:rPr>
                <w:rFonts w:ascii="Avenir Next" w:hAnsi="Avenir Next"/>
              </w:rPr>
            </w:pPr>
            <w:r w:rsidRPr="00142F35">
              <w:rPr>
                <w:rFonts w:ascii="Avenir Next" w:hAnsi="Avenir Next"/>
              </w:rPr>
              <w:t>Employer:</w:t>
            </w:r>
          </w:p>
          <w:p w14:paraId="04BFC575" w14:textId="77777777" w:rsidR="00E20F65" w:rsidRPr="00142F35" w:rsidRDefault="00E20F65" w:rsidP="00037FD0">
            <w:pPr>
              <w:ind w:left="720"/>
              <w:rPr>
                <w:rFonts w:ascii="Avenir Next" w:hAnsi="Avenir Next"/>
              </w:rPr>
            </w:pPr>
            <w:r w:rsidRPr="00142F35">
              <w:rPr>
                <w:rFonts w:ascii="Avenir Next" w:hAnsi="Avenir Next"/>
              </w:rPr>
              <w:t xml:space="preserve">Job title: </w:t>
            </w:r>
          </w:p>
          <w:p w14:paraId="4C06CDE1" w14:textId="77777777" w:rsidR="00E20F65" w:rsidRPr="00142F35" w:rsidRDefault="00E20F65" w:rsidP="00037FD0">
            <w:pPr>
              <w:ind w:left="720"/>
              <w:rPr>
                <w:rFonts w:ascii="Avenir Next" w:hAnsi="Avenir Next"/>
              </w:rPr>
            </w:pPr>
            <w:r w:rsidRPr="00142F35">
              <w:rPr>
                <w:rFonts w:ascii="Avenir Next" w:hAnsi="Avenir Next"/>
              </w:rPr>
              <w:t>Phone:</w:t>
            </w:r>
          </w:p>
          <w:p w14:paraId="3C15094E" w14:textId="77777777" w:rsidR="00CE4CDD" w:rsidRPr="00142F35" w:rsidRDefault="00E20F65" w:rsidP="00CE4CDD">
            <w:pPr>
              <w:ind w:left="720"/>
              <w:rPr>
                <w:rFonts w:ascii="Avenir Next" w:hAnsi="Avenir Next"/>
              </w:rPr>
            </w:pPr>
            <w:r w:rsidRPr="00142F35">
              <w:rPr>
                <w:rFonts w:ascii="Avenir Next" w:hAnsi="Avenir Next"/>
              </w:rPr>
              <w:t>email:</w:t>
            </w:r>
          </w:p>
          <w:p w14:paraId="0E12C3A4" w14:textId="77777777" w:rsidR="003F113A" w:rsidRPr="00142F35" w:rsidRDefault="003F113A" w:rsidP="003F113A">
            <w:pPr>
              <w:ind w:left="720"/>
              <w:rPr>
                <w:rFonts w:ascii="Avenir Next" w:hAnsi="Avenir Next"/>
              </w:rPr>
            </w:pPr>
            <w:r w:rsidRPr="00142F35">
              <w:rPr>
                <w:rFonts w:ascii="Avenir Next" w:hAnsi="Avenir Next"/>
              </w:rPr>
              <w:t>Relationship among participants, researcher, and employer:</w:t>
            </w:r>
          </w:p>
        </w:tc>
      </w:tr>
      <w:tr w:rsidR="00FF154E" w:rsidRPr="00142F35" w14:paraId="64DEC349" w14:textId="77777777" w:rsidTr="00E75129">
        <w:trPr>
          <w:cantSplit/>
          <w:trHeight w:val="1806"/>
          <w:jc w:val="center"/>
        </w:trPr>
        <w:tc>
          <w:tcPr>
            <w:tcW w:w="9283" w:type="dxa"/>
            <w:shd w:val="clear" w:color="auto" w:fill="auto"/>
            <w:vAlign w:val="center"/>
          </w:tcPr>
          <w:p w14:paraId="62C4BD0B" w14:textId="77777777" w:rsidR="00FF154E" w:rsidRPr="00142F35" w:rsidRDefault="00FF154E" w:rsidP="00037FD0">
            <w:pPr>
              <w:numPr>
                <w:ilvl w:val="0"/>
                <w:numId w:val="3"/>
              </w:numPr>
              <w:rPr>
                <w:rFonts w:ascii="Avenir Next" w:hAnsi="Avenir Next"/>
              </w:rPr>
            </w:pPr>
            <w:r w:rsidRPr="00142F35">
              <w:rPr>
                <w:rFonts w:ascii="Avenir Next" w:hAnsi="Avenir Next"/>
              </w:rPr>
              <w:t>Indicate with an X if you will collect data from or about any of the following protected populations:</w:t>
            </w:r>
          </w:p>
          <w:p w14:paraId="30953041" w14:textId="3FB7488E" w:rsidR="00FF154E" w:rsidRPr="00794476" w:rsidRDefault="00FF154E" w:rsidP="00037FD0">
            <w:pPr>
              <w:tabs>
                <w:tab w:val="left" w:pos="-720"/>
                <w:tab w:val="left" w:pos="0"/>
                <w:tab w:val="left" w:pos="450"/>
              </w:tabs>
              <w:suppressAutoHyphens/>
              <w:ind w:left="720"/>
              <w:rPr>
                <w:rFonts w:ascii="Avenir Next" w:hAnsi="Avenir Next"/>
                <w:sz w:val="4"/>
                <w:szCs w:val="4"/>
              </w:rPr>
            </w:pPr>
            <w:r w:rsidRPr="00142F35">
              <w:rPr>
                <w:rFonts w:ascii="Avenir Next" w:hAnsi="Avenir Next"/>
              </w:rPr>
              <w:fldChar w:fldCharType="begin">
                <w:ffData>
                  <w:name w:val="Check5"/>
                  <w:enabled/>
                  <w:calcOnExit w:val="0"/>
                  <w:checkBox>
                    <w:sizeAuto/>
                    <w:default w:val="0"/>
                  </w:checkBox>
                </w:ffData>
              </w:fldChar>
            </w:r>
            <w:bookmarkStart w:id="4" w:name="Check5"/>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4"/>
            <w:r w:rsidR="00142F35">
              <w:rPr>
                <w:rFonts w:ascii="Avenir Next" w:hAnsi="Avenir Next"/>
              </w:rPr>
              <w:t xml:space="preserve"> </w:t>
            </w:r>
            <w:r w:rsidRPr="00142F35">
              <w:rPr>
                <w:rFonts w:ascii="Avenir Next" w:hAnsi="Avenir Next"/>
              </w:rPr>
              <w:t>Minors</w:t>
            </w:r>
            <w:r w:rsidR="00142F35">
              <w:rPr>
                <w:rFonts w:ascii="Avenir Next" w:hAnsi="Avenir Next"/>
              </w:rPr>
              <w:t xml:space="preserve"> </w:t>
            </w:r>
            <w:r w:rsidR="00794476">
              <w:rPr>
                <w:rFonts w:ascii="Avenir Next" w:hAnsi="Avenir Next"/>
              </w:rPr>
              <w:br/>
            </w:r>
          </w:p>
          <w:p w14:paraId="191BCD50" w14:textId="1B50CB0B" w:rsidR="00794476" w:rsidRPr="00794476" w:rsidRDefault="00FF154E" w:rsidP="00794476">
            <w:pPr>
              <w:tabs>
                <w:tab w:val="left" w:pos="-720"/>
                <w:tab w:val="left" w:pos="0"/>
                <w:tab w:val="left" w:pos="450"/>
              </w:tabs>
              <w:suppressAutoHyphens/>
              <w:ind w:left="720"/>
              <w:rPr>
                <w:rFonts w:ascii="Avenir Next" w:hAnsi="Avenir Next"/>
                <w:sz w:val="4"/>
                <w:szCs w:val="4"/>
              </w:rPr>
            </w:pPr>
            <w:r w:rsidRPr="00142F35">
              <w:rPr>
                <w:rFonts w:ascii="Avenir Next" w:hAnsi="Avenir Next"/>
              </w:rPr>
              <w:fldChar w:fldCharType="begin">
                <w:ffData>
                  <w:name w:val="Check6"/>
                  <w:enabled/>
                  <w:calcOnExit w:val="0"/>
                  <w:checkBox>
                    <w:sizeAuto/>
                    <w:default w:val="0"/>
                  </w:checkBox>
                </w:ffData>
              </w:fldChar>
            </w:r>
            <w:bookmarkStart w:id="5" w:name="Check6"/>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5"/>
            <w:r w:rsidR="00142F35">
              <w:rPr>
                <w:rFonts w:ascii="Avenir Next" w:hAnsi="Avenir Next"/>
              </w:rPr>
              <w:t xml:space="preserve"> </w:t>
            </w:r>
            <w:r w:rsidRPr="00142F35">
              <w:rPr>
                <w:rFonts w:ascii="Avenir Next" w:hAnsi="Avenir Next"/>
              </w:rPr>
              <w:t>Prisoners</w:t>
            </w:r>
            <w:r w:rsidR="00794476">
              <w:rPr>
                <w:rFonts w:ascii="Avenir Next" w:hAnsi="Avenir Next"/>
              </w:rPr>
              <w:br/>
            </w:r>
          </w:p>
          <w:p w14:paraId="66B45A49" w14:textId="058A2C55" w:rsidR="00FF154E" w:rsidRDefault="00FF154E" w:rsidP="00037FD0">
            <w:pPr>
              <w:tabs>
                <w:tab w:val="left" w:pos="-720"/>
                <w:tab w:val="left" w:pos="0"/>
                <w:tab w:val="left" w:pos="450"/>
              </w:tabs>
              <w:suppressAutoHyphens/>
              <w:ind w:left="720"/>
              <w:rPr>
                <w:rFonts w:ascii="Avenir Next" w:hAnsi="Avenir Next"/>
              </w:rPr>
            </w:pPr>
            <w:r w:rsidRPr="00142F35">
              <w:rPr>
                <w:rFonts w:ascii="Avenir Next" w:hAnsi="Avenir Next"/>
              </w:rPr>
              <w:fldChar w:fldCharType="begin">
                <w:ffData>
                  <w:name w:val="Check7"/>
                  <w:enabled/>
                  <w:calcOnExit w:val="0"/>
                  <w:checkBox>
                    <w:sizeAuto/>
                    <w:default w:val="0"/>
                  </w:checkBox>
                </w:ffData>
              </w:fldChar>
            </w:r>
            <w:bookmarkStart w:id="6" w:name="Check7"/>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6"/>
            <w:r w:rsidR="00142F35">
              <w:rPr>
                <w:rFonts w:ascii="Avenir Next" w:hAnsi="Avenir Next"/>
              </w:rPr>
              <w:t xml:space="preserve"> </w:t>
            </w:r>
            <w:r w:rsidRPr="00142F35">
              <w:rPr>
                <w:rFonts w:ascii="Avenir Next" w:hAnsi="Avenir Next"/>
              </w:rPr>
              <w:t xml:space="preserve">Pregnant women </w:t>
            </w:r>
          </w:p>
          <w:p w14:paraId="20D3695C" w14:textId="77777777" w:rsidR="00794476" w:rsidRPr="00794476" w:rsidRDefault="00794476" w:rsidP="00037FD0">
            <w:pPr>
              <w:tabs>
                <w:tab w:val="left" w:pos="-720"/>
                <w:tab w:val="left" w:pos="0"/>
                <w:tab w:val="left" w:pos="450"/>
              </w:tabs>
              <w:suppressAutoHyphens/>
              <w:ind w:left="720"/>
              <w:rPr>
                <w:rFonts w:ascii="Avenir Next" w:hAnsi="Avenir Next"/>
                <w:sz w:val="4"/>
                <w:szCs w:val="4"/>
              </w:rPr>
            </w:pPr>
          </w:p>
          <w:p w14:paraId="2FF88520" w14:textId="697DB5E7" w:rsidR="00FF154E" w:rsidRPr="00794476" w:rsidRDefault="00FF154E" w:rsidP="00037FD0">
            <w:pPr>
              <w:tabs>
                <w:tab w:val="left" w:pos="-720"/>
                <w:tab w:val="left" w:pos="0"/>
                <w:tab w:val="left" w:pos="450"/>
              </w:tabs>
              <w:suppressAutoHyphens/>
              <w:ind w:left="720"/>
              <w:rPr>
                <w:rFonts w:ascii="Avenir Next" w:hAnsi="Avenir Next"/>
                <w:sz w:val="4"/>
                <w:szCs w:val="4"/>
              </w:rPr>
            </w:pPr>
            <w:r w:rsidRPr="00142F35">
              <w:rPr>
                <w:rFonts w:ascii="Avenir Next" w:hAnsi="Avenir Next"/>
              </w:rPr>
              <w:fldChar w:fldCharType="begin">
                <w:ffData>
                  <w:name w:val="Check8"/>
                  <w:enabled/>
                  <w:calcOnExit w:val="0"/>
                  <w:checkBox>
                    <w:sizeAuto/>
                    <w:default w:val="0"/>
                  </w:checkBox>
                </w:ffData>
              </w:fldChar>
            </w:r>
            <w:bookmarkStart w:id="7" w:name="Check8"/>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7"/>
            <w:r w:rsidR="00142F35">
              <w:rPr>
                <w:rFonts w:ascii="Avenir Next" w:hAnsi="Avenir Next"/>
              </w:rPr>
              <w:t xml:space="preserve"> </w:t>
            </w:r>
            <w:r w:rsidRPr="00142F35">
              <w:rPr>
                <w:rFonts w:ascii="Avenir Next" w:hAnsi="Avenir Next"/>
              </w:rPr>
              <w:t xml:space="preserve">Fetuses </w:t>
            </w:r>
            <w:r w:rsidR="00794476">
              <w:rPr>
                <w:rFonts w:ascii="Avenir Next" w:hAnsi="Avenir Next"/>
              </w:rPr>
              <w:br/>
            </w:r>
          </w:p>
          <w:p w14:paraId="6C17F7F6" w14:textId="3546BB3B" w:rsidR="00FF154E" w:rsidRPr="00142F35" w:rsidRDefault="00FF154E" w:rsidP="00037FD0">
            <w:pPr>
              <w:tabs>
                <w:tab w:val="left" w:pos="-720"/>
                <w:tab w:val="left" w:pos="0"/>
                <w:tab w:val="left" w:pos="450"/>
              </w:tabs>
              <w:suppressAutoHyphens/>
              <w:ind w:left="720"/>
              <w:rPr>
                <w:rFonts w:ascii="Avenir Next" w:hAnsi="Avenir Next"/>
              </w:rPr>
            </w:pPr>
            <w:r w:rsidRPr="00142F35">
              <w:rPr>
                <w:rFonts w:ascii="Avenir Next" w:hAnsi="Avenir Next"/>
              </w:rPr>
              <w:fldChar w:fldCharType="begin">
                <w:ffData>
                  <w:name w:val="Check9"/>
                  <w:enabled/>
                  <w:calcOnExit w:val="0"/>
                  <w:checkBox>
                    <w:sizeAuto/>
                    <w:default w:val="0"/>
                  </w:checkBox>
                </w:ffData>
              </w:fldChar>
            </w:r>
            <w:bookmarkStart w:id="8" w:name="Check9"/>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8"/>
            <w:r w:rsidR="00142F35">
              <w:rPr>
                <w:rFonts w:ascii="Avenir Next" w:hAnsi="Avenir Next"/>
              </w:rPr>
              <w:t xml:space="preserve"> </w:t>
            </w:r>
            <w:r w:rsidRPr="00142F35">
              <w:rPr>
                <w:rFonts w:ascii="Avenir Next" w:hAnsi="Avenir Next"/>
              </w:rPr>
              <w:t>Institutionalized/diagnosed individuals (</w:t>
            </w:r>
            <w:r w:rsidR="00794476" w:rsidRPr="00142F35">
              <w:rPr>
                <w:rFonts w:ascii="Avenir Next" w:hAnsi="Avenir Next"/>
              </w:rPr>
              <w:t>e.g.,</w:t>
            </w:r>
            <w:r w:rsidRPr="00142F35">
              <w:rPr>
                <w:rFonts w:ascii="Avenir Next" w:hAnsi="Avenir Next"/>
              </w:rPr>
              <w:t xml:space="preserve"> mentally disabled individuals residing in facilities or who exhibit psychiatric, cognitive, or developmental disorders)</w:t>
            </w:r>
          </w:p>
          <w:p w14:paraId="6E908250" w14:textId="77777777" w:rsidR="00FF154E" w:rsidRPr="00142F35" w:rsidRDefault="00FF154E" w:rsidP="00FF154E">
            <w:pPr>
              <w:tabs>
                <w:tab w:val="left" w:pos="-720"/>
                <w:tab w:val="left" w:pos="0"/>
                <w:tab w:val="left" w:pos="450"/>
              </w:tabs>
              <w:suppressAutoHyphens/>
              <w:ind w:left="1022" w:hanging="446"/>
              <w:rPr>
                <w:rFonts w:ascii="Avenir Next" w:hAnsi="Avenir Next"/>
              </w:rPr>
            </w:pPr>
          </w:p>
          <w:p w14:paraId="38E43145" w14:textId="77777777" w:rsidR="00037FD0" w:rsidRPr="00142F35" w:rsidRDefault="00142F35" w:rsidP="00037FD0">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FF154E" w:rsidRPr="00142F35">
              <w:rPr>
                <w:rFonts w:ascii="Avenir Next" w:hAnsi="Avenir Next"/>
              </w:rPr>
              <w:t xml:space="preserve">If you answered yes, explain </w:t>
            </w:r>
            <w:r w:rsidR="00037FD0" w:rsidRPr="00142F35">
              <w:rPr>
                <w:rFonts w:ascii="Avenir Next" w:hAnsi="Avenir Next"/>
              </w:rPr>
              <w:t>how you will protect this group:</w:t>
            </w:r>
            <w:r>
              <w:rPr>
                <w:rFonts w:ascii="Avenir Next" w:hAnsi="Avenir Next"/>
              </w:rPr>
              <w:t xml:space="preserve"> </w:t>
            </w:r>
          </w:p>
          <w:p w14:paraId="254307CC" w14:textId="77777777" w:rsidR="00037FD0" w:rsidRPr="00142F35" w:rsidRDefault="00037FD0" w:rsidP="00037FD0">
            <w:pPr>
              <w:tabs>
                <w:tab w:val="left" w:pos="-720"/>
                <w:tab w:val="left" w:pos="0"/>
                <w:tab w:val="left" w:pos="450"/>
              </w:tabs>
              <w:suppressAutoHyphens/>
              <w:ind w:left="1440"/>
              <w:rPr>
                <w:rFonts w:ascii="Avenir Next" w:hAnsi="Avenir Next"/>
              </w:rPr>
            </w:pPr>
          </w:p>
          <w:p w14:paraId="178EEDE3" w14:textId="77777777" w:rsidR="00037FD0" w:rsidRPr="00142F35" w:rsidRDefault="00037FD0" w:rsidP="00037FD0">
            <w:pPr>
              <w:tabs>
                <w:tab w:val="left" w:pos="-720"/>
                <w:tab w:val="left" w:pos="0"/>
                <w:tab w:val="left" w:pos="450"/>
              </w:tabs>
              <w:suppressAutoHyphens/>
              <w:ind w:left="1440"/>
              <w:rPr>
                <w:rFonts w:ascii="Avenir Next" w:hAnsi="Avenir Next"/>
              </w:rPr>
            </w:pPr>
          </w:p>
          <w:p w14:paraId="6148C999" w14:textId="77777777" w:rsidR="00634372" w:rsidRPr="00142F35" w:rsidRDefault="00FF154E" w:rsidP="00037FD0">
            <w:pPr>
              <w:tabs>
                <w:tab w:val="left" w:pos="-720"/>
                <w:tab w:val="left" w:pos="0"/>
                <w:tab w:val="left" w:pos="450"/>
              </w:tabs>
              <w:suppressAutoHyphens/>
              <w:rPr>
                <w:rFonts w:ascii="Avenir Next" w:hAnsi="Avenir Next"/>
              </w:rPr>
            </w:pPr>
            <w:r w:rsidRPr="00142F35">
              <w:rPr>
                <w:rFonts w:ascii="Avenir Next" w:hAnsi="Avenir Next"/>
              </w:rPr>
              <w:t>For example</w:t>
            </w:r>
            <w:r w:rsidR="00CE4CDD" w:rsidRPr="00142F35">
              <w:rPr>
                <w:rFonts w:ascii="Avenir Next" w:hAnsi="Avenir Next"/>
              </w:rPr>
              <w:t>, if</w:t>
            </w:r>
            <w:r w:rsidRPr="00142F35">
              <w:rPr>
                <w:rFonts w:ascii="Avenir Next" w:hAnsi="Avenir Next"/>
              </w:rPr>
              <w:t xml:space="preserve"> you are collecting data from children, you must explain how you will obtain parental permission.</w:t>
            </w:r>
            <w:r w:rsidR="00142F35">
              <w:rPr>
                <w:rFonts w:ascii="Avenir Next" w:hAnsi="Avenir Next"/>
              </w:rPr>
              <w:t xml:space="preserve"> </w:t>
            </w:r>
            <w:r w:rsidRPr="00142F35">
              <w:rPr>
                <w:rFonts w:ascii="Avenir Next" w:hAnsi="Avenir Next"/>
              </w:rPr>
              <w:t xml:space="preserve">The IRB recognizes that in some schools, parents give permission for their children to participate in surveys upon enrolling their student. </w:t>
            </w:r>
          </w:p>
          <w:p w14:paraId="406ACBE6" w14:textId="77777777" w:rsidR="00634372" w:rsidRPr="00142F35" w:rsidRDefault="00634372" w:rsidP="00037FD0">
            <w:pPr>
              <w:tabs>
                <w:tab w:val="left" w:pos="-720"/>
                <w:tab w:val="left" w:pos="0"/>
                <w:tab w:val="left" w:pos="450"/>
              </w:tabs>
              <w:suppressAutoHyphens/>
              <w:rPr>
                <w:rFonts w:ascii="Avenir Next" w:hAnsi="Avenir Next"/>
              </w:rPr>
            </w:pPr>
          </w:p>
          <w:p w14:paraId="5C1CFDCF" w14:textId="77777777" w:rsidR="00FF154E" w:rsidRPr="00142F35" w:rsidRDefault="00FF154E" w:rsidP="00037FD0">
            <w:pPr>
              <w:tabs>
                <w:tab w:val="left" w:pos="-720"/>
                <w:tab w:val="left" w:pos="0"/>
                <w:tab w:val="left" w:pos="450"/>
              </w:tabs>
              <w:suppressAutoHyphens/>
              <w:rPr>
                <w:rFonts w:ascii="Avenir Next" w:hAnsi="Avenir Next"/>
              </w:rPr>
            </w:pPr>
            <w:r w:rsidRPr="00142F35">
              <w:rPr>
                <w:rFonts w:ascii="Avenir Next" w:hAnsi="Avenir Next"/>
              </w:rPr>
              <w:t>If this situation applies to your research project, you must explain.</w:t>
            </w:r>
            <w:r w:rsidR="00142F35">
              <w:rPr>
                <w:rFonts w:ascii="Avenir Next" w:hAnsi="Avenir Next"/>
              </w:rPr>
              <w:t xml:space="preserve"> </w:t>
            </w:r>
          </w:p>
          <w:p w14:paraId="5F41E46F" w14:textId="77777777" w:rsidR="00FF154E" w:rsidRPr="00142F35" w:rsidRDefault="00FF154E" w:rsidP="00FF154E">
            <w:pPr>
              <w:tabs>
                <w:tab w:val="left" w:pos="-720"/>
                <w:tab w:val="left" w:pos="0"/>
                <w:tab w:val="left" w:pos="450"/>
              </w:tabs>
              <w:suppressAutoHyphens/>
              <w:rPr>
                <w:rFonts w:ascii="Avenir Next" w:hAnsi="Avenir Next"/>
              </w:rPr>
            </w:pPr>
          </w:p>
          <w:p w14:paraId="7DE56849" w14:textId="77777777" w:rsidR="006A029C" w:rsidRPr="00142F35" w:rsidRDefault="00FF154E" w:rsidP="00037FD0">
            <w:pPr>
              <w:tabs>
                <w:tab w:val="left" w:pos="-720"/>
                <w:tab w:val="left" w:pos="0"/>
                <w:tab w:val="left" w:pos="450"/>
              </w:tabs>
              <w:suppressAutoHyphens/>
              <w:rPr>
                <w:rFonts w:ascii="Avenir Next" w:hAnsi="Avenir Next"/>
              </w:rPr>
            </w:pPr>
            <w:r w:rsidRPr="00142F35">
              <w:rPr>
                <w:rFonts w:ascii="Avenir Next" w:hAnsi="Avenir Next"/>
              </w:rPr>
              <w:t xml:space="preserve">For additional requirements regarding these categories of protected populations, consult the </w:t>
            </w:r>
            <w:r w:rsidR="00142F35">
              <w:rPr>
                <w:rFonts w:ascii="Avenir Next" w:hAnsi="Avenir Next"/>
              </w:rPr>
              <w:t>SEU</w:t>
            </w:r>
            <w:r w:rsidRPr="00142F35">
              <w:rPr>
                <w:rFonts w:ascii="Avenir Next" w:hAnsi="Avenir Next"/>
              </w:rPr>
              <w:t xml:space="preserve"> IRB User’s Guidebook. </w:t>
            </w:r>
          </w:p>
        </w:tc>
      </w:tr>
    </w:tbl>
    <w:p w14:paraId="50F6B0A5" w14:textId="77777777" w:rsidR="006A029C" w:rsidRPr="00142F35" w:rsidRDefault="006A029C">
      <w:pPr>
        <w:rPr>
          <w:rFonts w:ascii="Avenir Next" w:hAnsi="Avenir Next"/>
        </w:rPr>
      </w:pPr>
      <w:r w:rsidRPr="00142F35">
        <w:rPr>
          <w:rFonts w:ascii="Avenir Next" w:hAnsi="Avenir Next"/>
          <w:caps/>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A44A58" w:rsidRPr="00142F35" w14:paraId="0C5A8BCF" w14:textId="77777777" w:rsidTr="000B72A8">
        <w:trPr>
          <w:cantSplit/>
          <w:trHeight w:val="230"/>
          <w:jc w:val="center"/>
        </w:trPr>
        <w:tc>
          <w:tcPr>
            <w:tcW w:w="9360" w:type="dxa"/>
            <w:tcBorders>
              <w:bottom w:val="single" w:sz="4" w:space="0" w:color="999999"/>
            </w:tcBorders>
            <w:shd w:val="clear" w:color="auto" w:fill="E6E6E6"/>
            <w:vAlign w:val="center"/>
          </w:tcPr>
          <w:p w14:paraId="22E37DB7" w14:textId="77777777" w:rsidR="009F6175" w:rsidRPr="00142F35" w:rsidRDefault="00F77B2F" w:rsidP="004D2BC0">
            <w:pPr>
              <w:pStyle w:val="SectionHeading"/>
              <w:rPr>
                <w:rFonts w:ascii="Avenir Next" w:hAnsi="Avenir Next"/>
                <w:b/>
              </w:rPr>
            </w:pPr>
            <w:r w:rsidRPr="00142F35">
              <w:rPr>
                <w:rFonts w:ascii="Avenir Next" w:hAnsi="Avenir Next"/>
                <w:b/>
              </w:rPr>
              <w:lastRenderedPageBreak/>
              <w:t>Purpose of Study</w:t>
            </w:r>
          </w:p>
        </w:tc>
      </w:tr>
      <w:tr w:rsidR="006A029C" w:rsidRPr="00142F35" w14:paraId="3645AE15" w14:textId="77777777" w:rsidTr="000B72A8">
        <w:trPr>
          <w:cantSplit/>
          <w:trHeight w:val="230"/>
          <w:jc w:val="center"/>
        </w:trPr>
        <w:tc>
          <w:tcPr>
            <w:tcW w:w="9360" w:type="dxa"/>
            <w:tcBorders>
              <w:bottom w:val="single" w:sz="4" w:space="0" w:color="999999"/>
            </w:tcBorders>
            <w:shd w:val="clear" w:color="auto" w:fill="auto"/>
            <w:vAlign w:val="center"/>
          </w:tcPr>
          <w:p w14:paraId="08B22BC4" w14:textId="77777777" w:rsidR="006A029C" w:rsidRPr="00142F35" w:rsidRDefault="006A029C" w:rsidP="00634372">
            <w:pPr>
              <w:rPr>
                <w:rFonts w:ascii="Avenir Next" w:hAnsi="Avenir Next"/>
              </w:rPr>
            </w:pPr>
            <w:r w:rsidRPr="00142F35">
              <w:rPr>
                <w:rFonts w:ascii="Avenir Next" w:hAnsi="Avenir Next"/>
              </w:rPr>
              <w:t>Do not use pseudonyms.</w:t>
            </w:r>
            <w:r w:rsidR="00142F35">
              <w:rPr>
                <w:rFonts w:ascii="Avenir Next" w:hAnsi="Avenir Next"/>
              </w:rPr>
              <w:t xml:space="preserve"> </w:t>
            </w:r>
            <w:r w:rsidRPr="00142F35">
              <w:rPr>
                <w:rFonts w:ascii="Avenir Next" w:hAnsi="Avenir Next"/>
              </w:rPr>
              <w:t>Note: IRB proposals are confidential.</w:t>
            </w:r>
            <w:r w:rsidR="00142F35">
              <w:rPr>
                <w:rFonts w:ascii="Avenir Next" w:hAnsi="Avenir Next"/>
              </w:rPr>
              <w:t xml:space="preserve"> </w:t>
            </w:r>
            <w:r w:rsidRPr="00142F35">
              <w:rPr>
                <w:rFonts w:ascii="Avenir Next" w:hAnsi="Avenir Next"/>
              </w:rPr>
              <w:t>You may decide to use pseudonyms for your final report. Please use lay language.</w:t>
            </w:r>
          </w:p>
        </w:tc>
      </w:tr>
      <w:tr w:rsidR="006A029C" w:rsidRPr="00142F35" w14:paraId="79690FE4" w14:textId="77777777" w:rsidTr="000B72A8">
        <w:trPr>
          <w:cantSplit/>
          <w:trHeight w:val="230"/>
          <w:jc w:val="center"/>
        </w:trPr>
        <w:tc>
          <w:tcPr>
            <w:tcW w:w="9360" w:type="dxa"/>
            <w:tcBorders>
              <w:bottom w:val="single" w:sz="4" w:space="0" w:color="999999"/>
            </w:tcBorders>
            <w:shd w:val="clear" w:color="auto" w:fill="auto"/>
            <w:vAlign w:val="center"/>
          </w:tcPr>
          <w:p w14:paraId="2A343818" w14:textId="77777777" w:rsidR="006A029C" w:rsidRPr="00142F35" w:rsidRDefault="006A029C" w:rsidP="00037FD0">
            <w:pPr>
              <w:numPr>
                <w:ilvl w:val="0"/>
                <w:numId w:val="3"/>
              </w:numPr>
              <w:rPr>
                <w:rFonts w:ascii="Avenir Next" w:hAnsi="Avenir Next"/>
              </w:rPr>
            </w:pPr>
            <w:r w:rsidRPr="00142F35">
              <w:rPr>
                <w:rFonts w:ascii="Avenir Next" w:hAnsi="Avenir Next"/>
              </w:rPr>
              <w:t>State briefly (less than 100 words) the purpose of the intended research.</w:t>
            </w:r>
            <w:r w:rsidR="00142F35">
              <w:rPr>
                <w:rFonts w:ascii="Avenir Next" w:hAnsi="Avenir Next"/>
              </w:rPr>
              <w:t xml:space="preserve"> </w:t>
            </w:r>
            <w:r w:rsidRPr="00142F35">
              <w:rPr>
                <w:rFonts w:ascii="Avenir Next" w:hAnsi="Avenir Next"/>
              </w:rPr>
              <w:t>Please include:</w:t>
            </w:r>
          </w:p>
          <w:p w14:paraId="3058A9BE" w14:textId="77777777" w:rsidR="006A029C" w:rsidRPr="00142F35" w:rsidRDefault="006A029C" w:rsidP="006A029C">
            <w:pPr>
              <w:rPr>
                <w:rFonts w:ascii="Avenir Next" w:hAnsi="Avenir Next"/>
              </w:rPr>
            </w:pPr>
          </w:p>
          <w:p w14:paraId="54749A44" w14:textId="77777777" w:rsidR="006A029C" w:rsidRPr="00142F35" w:rsidRDefault="006A029C" w:rsidP="00634372">
            <w:pPr>
              <w:numPr>
                <w:ilvl w:val="1"/>
                <w:numId w:val="3"/>
              </w:numPr>
              <w:rPr>
                <w:rFonts w:ascii="Avenir Next" w:hAnsi="Avenir Next"/>
              </w:rPr>
            </w:pPr>
            <w:r w:rsidRPr="00142F35">
              <w:rPr>
                <w:rFonts w:ascii="Avenir Next" w:hAnsi="Avenir Next"/>
              </w:rPr>
              <w:t>What is to be learned?</w:t>
            </w:r>
          </w:p>
          <w:p w14:paraId="184EFE0B" w14:textId="77777777" w:rsidR="006A029C" w:rsidRPr="00142F35" w:rsidRDefault="006A029C" w:rsidP="006A029C">
            <w:pPr>
              <w:rPr>
                <w:rFonts w:ascii="Avenir Next" w:hAnsi="Avenir Next"/>
              </w:rPr>
            </w:pPr>
          </w:p>
          <w:p w14:paraId="2974AF95" w14:textId="77777777" w:rsidR="006A029C" w:rsidRPr="00142F35" w:rsidRDefault="006A029C" w:rsidP="00634372">
            <w:pPr>
              <w:numPr>
                <w:ilvl w:val="1"/>
                <w:numId w:val="3"/>
              </w:numPr>
              <w:rPr>
                <w:rFonts w:ascii="Avenir Next" w:hAnsi="Avenir Next"/>
              </w:rPr>
            </w:pPr>
            <w:r w:rsidRPr="00142F35">
              <w:rPr>
                <w:rFonts w:ascii="Avenir Next" w:hAnsi="Avenir Next"/>
              </w:rPr>
              <w:t>What problems are addressed?</w:t>
            </w:r>
          </w:p>
          <w:p w14:paraId="7C80BAD2" w14:textId="77777777" w:rsidR="006A029C" w:rsidRPr="00142F35" w:rsidRDefault="006A029C" w:rsidP="006A029C">
            <w:pPr>
              <w:rPr>
                <w:rFonts w:ascii="Avenir Next" w:hAnsi="Avenir Next"/>
              </w:rPr>
            </w:pPr>
          </w:p>
          <w:p w14:paraId="718C065E" w14:textId="77777777" w:rsidR="006A029C" w:rsidRPr="00142F35" w:rsidRDefault="006A029C" w:rsidP="00634372">
            <w:pPr>
              <w:numPr>
                <w:ilvl w:val="1"/>
                <w:numId w:val="3"/>
              </w:numPr>
              <w:rPr>
                <w:rFonts w:ascii="Avenir Next" w:hAnsi="Avenir Next"/>
              </w:rPr>
            </w:pPr>
            <w:r w:rsidRPr="00142F35">
              <w:rPr>
                <w:rFonts w:ascii="Avenir Next" w:hAnsi="Avenir Next"/>
              </w:rPr>
              <w:t>What are the specific objectives (or research questions)?</w:t>
            </w:r>
          </w:p>
          <w:p w14:paraId="23DD3C8F" w14:textId="77777777" w:rsidR="006A029C" w:rsidRPr="00142F35" w:rsidRDefault="006A029C" w:rsidP="006A029C">
            <w:pPr>
              <w:rPr>
                <w:rFonts w:ascii="Avenir Next" w:hAnsi="Avenir Next"/>
              </w:rPr>
            </w:pPr>
          </w:p>
        </w:tc>
      </w:tr>
      <w:tr w:rsidR="00F77B2F" w:rsidRPr="00142F35" w14:paraId="0C59B650" w14:textId="77777777" w:rsidTr="00EE5E61">
        <w:trPr>
          <w:cantSplit/>
          <w:trHeight w:val="230"/>
          <w:jc w:val="center"/>
        </w:trPr>
        <w:tc>
          <w:tcPr>
            <w:tcW w:w="9360" w:type="dxa"/>
            <w:tcBorders>
              <w:bottom w:val="single" w:sz="4" w:space="0" w:color="999999"/>
            </w:tcBorders>
            <w:shd w:val="clear" w:color="auto" w:fill="E6E6E6"/>
            <w:vAlign w:val="center"/>
          </w:tcPr>
          <w:p w14:paraId="4E9384C7" w14:textId="77777777" w:rsidR="00F77B2F" w:rsidRPr="00142F35" w:rsidRDefault="00F77B2F" w:rsidP="00EE5E61">
            <w:pPr>
              <w:pStyle w:val="SectionHeading"/>
              <w:rPr>
                <w:rFonts w:ascii="Avenir Next" w:hAnsi="Avenir Next"/>
                <w:b/>
              </w:rPr>
            </w:pPr>
            <w:r w:rsidRPr="00142F35">
              <w:rPr>
                <w:rFonts w:ascii="Avenir Next" w:hAnsi="Avenir Next"/>
                <w:b/>
              </w:rPr>
              <w:t>Sampling Procedure</w:t>
            </w:r>
          </w:p>
        </w:tc>
      </w:tr>
      <w:tr w:rsidR="00A44A58" w:rsidRPr="00142F35" w14:paraId="411B2953" w14:textId="77777777" w:rsidTr="00EE5E61">
        <w:trPr>
          <w:cantSplit/>
          <w:trHeight w:val="230"/>
          <w:jc w:val="center"/>
        </w:trPr>
        <w:tc>
          <w:tcPr>
            <w:tcW w:w="9360" w:type="dxa"/>
            <w:tcBorders>
              <w:top w:val="single" w:sz="12" w:space="0" w:color="999999"/>
            </w:tcBorders>
            <w:shd w:val="clear" w:color="auto" w:fill="auto"/>
            <w:vAlign w:val="center"/>
          </w:tcPr>
          <w:p w14:paraId="68B3E3BE" w14:textId="77777777" w:rsidR="00A44A58" w:rsidRPr="00142F35" w:rsidRDefault="00A44A58" w:rsidP="00037FD0">
            <w:pPr>
              <w:numPr>
                <w:ilvl w:val="0"/>
                <w:numId w:val="3"/>
              </w:numPr>
              <w:rPr>
                <w:rFonts w:ascii="Avenir Next" w:hAnsi="Avenir Next"/>
              </w:rPr>
            </w:pPr>
            <w:r w:rsidRPr="00142F35">
              <w:rPr>
                <w:rFonts w:ascii="Avenir Next" w:hAnsi="Avenir Next"/>
              </w:rPr>
              <w:t xml:space="preserve">Describe in detail the </w:t>
            </w:r>
            <w:r w:rsidRPr="00142F35">
              <w:rPr>
                <w:rFonts w:ascii="Avenir Next" w:hAnsi="Avenir Next"/>
                <w:b/>
              </w:rPr>
              <w:t>method</w:t>
            </w:r>
            <w:r w:rsidRPr="00142F35">
              <w:rPr>
                <w:rFonts w:ascii="Avenir Next" w:hAnsi="Avenir Next"/>
              </w:rPr>
              <w:t xml:space="preserve"> and </w:t>
            </w:r>
            <w:r w:rsidRPr="00142F35">
              <w:rPr>
                <w:rFonts w:ascii="Avenir Next" w:hAnsi="Avenir Next"/>
                <w:b/>
              </w:rPr>
              <w:t>rationale</w:t>
            </w:r>
            <w:r w:rsidRPr="00142F35">
              <w:rPr>
                <w:rFonts w:ascii="Avenir Next" w:hAnsi="Avenir Next"/>
              </w:rPr>
              <w:t xml:space="preserve"> for selecting study participants:</w:t>
            </w:r>
          </w:p>
          <w:p w14:paraId="5834D134" w14:textId="77777777" w:rsidR="00A44A58" w:rsidRPr="00142F35" w:rsidRDefault="00A44A58" w:rsidP="00EE5E61">
            <w:pPr>
              <w:rPr>
                <w:rFonts w:ascii="Avenir Next" w:hAnsi="Avenir Next"/>
              </w:rPr>
            </w:pPr>
          </w:p>
          <w:p w14:paraId="7D4AA848" w14:textId="77777777" w:rsidR="00A44A58" w:rsidRPr="00142F35" w:rsidRDefault="00A44A58" w:rsidP="00EE5E61">
            <w:pPr>
              <w:rPr>
                <w:rFonts w:ascii="Avenir Next" w:hAnsi="Avenir Next"/>
              </w:rPr>
            </w:pPr>
          </w:p>
          <w:p w14:paraId="3426BDAE" w14:textId="77777777" w:rsidR="00A44A58" w:rsidRPr="00142F35" w:rsidRDefault="00A44A58" w:rsidP="00A606D7">
            <w:pPr>
              <w:rPr>
                <w:rFonts w:ascii="Avenir Next" w:hAnsi="Avenir Next"/>
              </w:rPr>
            </w:pPr>
          </w:p>
          <w:p w14:paraId="4D4788DD" w14:textId="77777777" w:rsidR="00A44A58" w:rsidRPr="00142F35" w:rsidRDefault="00A44A58" w:rsidP="00EE5E61">
            <w:pPr>
              <w:rPr>
                <w:rFonts w:ascii="Avenir Next" w:hAnsi="Avenir Next"/>
              </w:rPr>
            </w:pPr>
          </w:p>
          <w:p w14:paraId="4C5A5928" w14:textId="77777777" w:rsidR="00A44A58" w:rsidRPr="00142F35" w:rsidRDefault="00A44A58" w:rsidP="00EE5E61">
            <w:pPr>
              <w:rPr>
                <w:rFonts w:ascii="Avenir Next" w:hAnsi="Avenir Next"/>
              </w:rPr>
            </w:pPr>
          </w:p>
        </w:tc>
      </w:tr>
      <w:tr w:rsidR="00B15EDC" w:rsidRPr="00142F35" w14:paraId="48DC5CD2" w14:textId="77777777" w:rsidTr="000B72A8">
        <w:trPr>
          <w:cantSplit/>
          <w:trHeight w:val="230"/>
          <w:jc w:val="center"/>
        </w:trPr>
        <w:tc>
          <w:tcPr>
            <w:tcW w:w="9360" w:type="dxa"/>
            <w:shd w:val="clear" w:color="auto" w:fill="auto"/>
            <w:vAlign w:val="center"/>
          </w:tcPr>
          <w:p w14:paraId="4A0D2E2B" w14:textId="77777777" w:rsidR="00634372" w:rsidRPr="00142F35" w:rsidRDefault="00634372" w:rsidP="00634372">
            <w:pPr>
              <w:numPr>
                <w:ilvl w:val="1"/>
                <w:numId w:val="3"/>
              </w:numPr>
              <w:rPr>
                <w:rFonts w:ascii="Avenir Next" w:hAnsi="Avenir Next"/>
              </w:rPr>
            </w:pPr>
            <w:r w:rsidRPr="00142F35">
              <w:rPr>
                <w:rFonts w:ascii="Avenir Next" w:hAnsi="Avenir Next"/>
              </w:rPr>
              <w:t>State the number of people from whom you plan to collect data</w:t>
            </w:r>
            <w:r w:rsidR="003F113A" w:rsidRPr="00142F35">
              <w:rPr>
                <w:rFonts w:ascii="Avenir Next" w:hAnsi="Avenir Next"/>
              </w:rPr>
              <w:t xml:space="preserve"> for each data source</w:t>
            </w:r>
            <w:r w:rsidRPr="00142F35">
              <w:rPr>
                <w:rFonts w:ascii="Avenir Next" w:hAnsi="Avenir Next"/>
              </w:rPr>
              <w:t>:</w:t>
            </w:r>
          </w:p>
          <w:p w14:paraId="76B0F95D" w14:textId="77777777" w:rsidR="00634372" w:rsidRPr="00142F35" w:rsidRDefault="00634372" w:rsidP="00634372">
            <w:pPr>
              <w:ind w:left="810"/>
              <w:rPr>
                <w:rFonts w:ascii="Avenir Next" w:hAnsi="Avenir Next"/>
              </w:rPr>
            </w:pPr>
          </w:p>
          <w:p w14:paraId="7E5B6B81" w14:textId="77777777" w:rsidR="00A606D7" w:rsidRPr="00142F35" w:rsidRDefault="00A606D7" w:rsidP="00EE5E61">
            <w:pPr>
              <w:rPr>
                <w:rFonts w:ascii="Avenir Next" w:hAnsi="Avenir Next"/>
              </w:rPr>
            </w:pPr>
          </w:p>
          <w:p w14:paraId="1438247C" w14:textId="77777777" w:rsidR="00B15EDC" w:rsidRPr="00142F35" w:rsidRDefault="00A606D7" w:rsidP="006F35E9">
            <w:pPr>
              <w:rPr>
                <w:rFonts w:ascii="Avenir Next" w:hAnsi="Avenir Next"/>
              </w:rPr>
            </w:pPr>
            <w:r w:rsidRPr="00142F35">
              <w:rPr>
                <w:rFonts w:ascii="Avenir Next" w:hAnsi="Avenir Next"/>
              </w:rPr>
              <w:t>(For example, I plan to survey all 515 teachers within the district and then randomly select 30 teachers to interview.)</w:t>
            </w:r>
          </w:p>
        </w:tc>
      </w:tr>
      <w:tr w:rsidR="00545D79" w:rsidRPr="00142F35" w14:paraId="2FFD10B0" w14:textId="77777777" w:rsidTr="000B72A8">
        <w:trPr>
          <w:cantSplit/>
          <w:trHeight w:val="230"/>
          <w:jc w:val="center"/>
        </w:trPr>
        <w:tc>
          <w:tcPr>
            <w:tcW w:w="9360" w:type="dxa"/>
            <w:shd w:val="clear" w:color="auto" w:fill="auto"/>
            <w:vAlign w:val="center"/>
          </w:tcPr>
          <w:p w14:paraId="48E1D1D6" w14:textId="77777777" w:rsidR="00545D79" w:rsidRPr="00142F35" w:rsidRDefault="00545D79" w:rsidP="00037FD0">
            <w:pPr>
              <w:numPr>
                <w:ilvl w:val="0"/>
                <w:numId w:val="3"/>
              </w:numPr>
              <w:rPr>
                <w:rFonts w:ascii="Avenir Next" w:hAnsi="Avenir Next"/>
              </w:rPr>
            </w:pPr>
            <w:r w:rsidRPr="00142F35">
              <w:rPr>
                <w:rFonts w:ascii="Avenir Next" w:hAnsi="Avenir Next"/>
              </w:rPr>
              <w:t xml:space="preserve">If you are using a purposive (or judgment) sample, explain why these individuals are appropriate for your study: </w:t>
            </w:r>
          </w:p>
          <w:p w14:paraId="1A3BC7A6" w14:textId="77777777" w:rsidR="00545D79" w:rsidRPr="00142F35" w:rsidRDefault="00545D79" w:rsidP="00EE5E61">
            <w:pPr>
              <w:rPr>
                <w:rFonts w:ascii="Avenir Next" w:hAnsi="Avenir Next"/>
              </w:rPr>
            </w:pPr>
          </w:p>
          <w:p w14:paraId="0266FB08" w14:textId="77777777" w:rsidR="00545D79" w:rsidRPr="00142F35" w:rsidRDefault="00545D79" w:rsidP="00EE5E61">
            <w:pPr>
              <w:rPr>
                <w:rFonts w:ascii="Avenir Next" w:hAnsi="Avenir Next"/>
              </w:rPr>
            </w:pPr>
          </w:p>
          <w:p w14:paraId="43B91F93" w14:textId="77777777" w:rsidR="00545D79" w:rsidRPr="00142F35" w:rsidRDefault="00545D79" w:rsidP="008E0C4C">
            <w:pPr>
              <w:rPr>
                <w:rFonts w:ascii="Avenir Next" w:hAnsi="Avenir Next"/>
              </w:rPr>
            </w:pPr>
            <w:r w:rsidRPr="00142F35">
              <w:rPr>
                <w:rFonts w:ascii="Avenir Next" w:hAnsi="Avenir Next"/>
              </w:rPr>
              <w:t>(For example, I will invite only the ten senior dieti</w:t>
            </w:r>
            <w:r w:rsidR="008E0C4C" w:rsidRPr="00142F35">
              <w:rPr>
                <w:rFonts w:ascii="Avenir Next" w:hAnsi="Avenir Next"/>
              </w:rPr>
              <w:t>t</w:t>
            </w:r>
            <w:r w:rsidRPr="00142F35">
              <w:rPr>
                <w:rFonts w:ascii="Avenir Next" w:hAnsi="Avenir Next"/>
              </w:rPr>
              <w:t>ians to participate in the focus group, because these individuals have the most experience with palliative care.)</w:t>
            </w:r>
          </w:p>
        </w:tc>
      </w:tr>
      <w:tr w:rsidR="00D57E8D" w:rsidRPr="00142F35" w14:paraId="50DC7241" w14:textId="77777777" w:rsidTr="000B72A8">
        <w:trPr>
          <w:cantSplit/>
          <w:trHeight w:val="230"/>
          <w:jc w:val="center"/>
        </w:trPr>
        <w:tc>
          <w:tcPr>
            <w:tcW w:w="9360" w:type="dxa"/>
            <w:tcBorders>
              <w:bottom w:val="single" w:sz="4" w:space="0" w:color="999999"/>
            </w:tcBorders>
            <w:shd w:val="clear" w:color="auto" w:fill="auto"/>
            <w:vAlign w:val="center"/>
          </w:tcPr>
          <w:p w14:paraId="1A7608F4" w14:textId="77777777" w:rsidR="00D57E8D" w:rsidRPr="00142F35" w:rsidRDefault="00D57E8D" w:rsidP="00037FD0">
            <w:pPr>
              <w:numPr>
                <w:ilvl w:val="0"/>
                <w:numId w:val="3"/>
              </w:numPr>
              <w:rPr>
                <w:rFonts w:ascii="Avenir Next" w:hAnsi="Avenir Next"/>
              </w:rPr>
            </w:pPr>
            <w:r w:rsidRPr="00142F35">
              <w:rPr>
                <w:rFonts w:ascii="Avenir Next" w:hAnsi="Avenir Next"/>
              </w:rPr>
              <w:t xml:space="preserve">Describe if and how participants will be compensated: </w:t>
            </w:r>
          </w:p>
          <w:p w14:paraId="3D424A63" w14:textId="77777777" w:rsidR="00D57E8D" w:rsidRPr="00142F35" w:rsidRDefault="00D57E8D" w:rsidP="00EE5E61">
            <w:pPr>
              <w:rPr>
                <w:rFonts w:ascii="Avenir Next" w:hAnsi="Avenir Next"/>
              </w:rPr>
            </w:pPr>
          </w:p>
          <w:p w14:paraId="332C9853" w14:textId="77777777" w:rsidR="00D57E8D" w:rsidRPr="00142F35" w:rsidRDefault="00D57E8D" w:rsidP="00EE5E61">
            <w:pPr>
              <w:rPr>
                <w:rFonts w:ascii="Avenir Next" w:hAnsi="Avenir Next"/>
              </w:rPr>
            </w:pPr>
          </w:p>
        </w:tc>
      </w:tr>
      <w:tr w:rsidR="00D57E8D" w:rsidRPr="00142F35" w14:paraId="1DB7F2CE" w14:textId="77777777" w:rsidTr="000B72A8">
        <w:trPr>
          <w:cantSplit/>
          <w:trHeight w:val="230"/>
          <w:jc w:val="center"/>
        </w:trPr>
        <w:tc>
          <w:tcPr>
            <w:tcW w:w="9360" w:type="dxa"/>
            <w:tcBorders>
              <w:bottom w:val="single" w:sz="12" w:space="0" w:color="999999"/>
            </w:tcBorders>
            <w:shd w:val="clear" w:color="auto" w:fill="auto"/>
          </w:tcPr>
          <w:p w14:paraId="34181A1B" w14:textId="77777777" w:rsidR="00D57E8D" w:rsidRPr="00142F35" w:rsidRDefault="00D57E8D" w:rsidP="00037FD0">
            <w:pPr>
              <w:numPr>
                <w:ilvl w:val="0"/>
                <w:numId w:val="3"/>
              </w:numPr>
              <w:rPr>
                <w:rFonts w:ascii="Avenir Next" w:hAnsi="Avenir Next"/>
              </w:rPr>
            </w:pPr>
            <w:r w:rsidRPr="00142F35">
              <w:rPr>
                <w:rFonts w:ascii="Avenir Next" w:hAnsi="Avenir Next"/>
              </w:rPr>
              <w:t>Please report everything that you will tell participants about the study prior to participating in the research:</w:t>
            </w:r>
          </w:p>
          <w:p w14:paraId="1BAE4644" w14:textId="77777777" w:rsidR="00D57E8D" w:rsidRPr="00142F35" w:rsidRDefault="00D57E8D" w:rsidP="00D57E8D">
            <w:pPr>
              <w:rPr>
                <w:rFonts w:ascii="Avenir Next" w:hAnsi="Avenir Next"/>
              </w:rPr>
            </w:pPr>
          </w:p>
          <w:p w14:paraId="07CA6AFC" w14:textId="77777777" w:rsidR="00D57E8D" w:rsidRPr="00142F35" w:rsidRDefault="00D57E8D" w:rsidP="00037FD0">
            <w:pPr>
              <w:ind w:firstLine="45"/>
              <w:rPr>
                <w:rFonts w:ascii="Avenir Next" w:hAnsi="Avenir Next"/>
              </w:rPr>
            </w:pPr>
          </w:p>
          <w:p w14:paraId="7B76F593" w14:textId="77777777" w:rsidR="00B730DB" w:rsidRPr="00142F35" w:rsidRDefault="00D57E8D" w:rsidP="00A44A58">
            <w:pPr>
              <w:rPr>
                <w:rFonts w:ascii="Avenir Next" w:hAnsi="Avenir Next"/>
              </w:rPr>
            </w:pPr>
            <w:r w:rsidRPr="00142F35">
              <w:rPr>
                <w:rFonts w:ascii="Avenir Next" w:hAnsi="Avenir Next"/>
                <w:b/>
              </w:rPr>
              <w:t>Attach copies</w:t>
            </w:r>
            <w:r w:rsidRPr="00142F35">
              <w:rPr>
                <w:rFonts w:ascii="Avenir Next" w:hAnsi="Avenir Next"/>
              </w:rPr>
              <w:t xml:space="preserve"> of all recruitment flyers and emails </w:t>
            </w:r>
            <w:r w:rsidRPr="00142F35">
              <w:rPr>
                <w:rFonts w:ascii="Avenir Next" w:hAnsi="Avenir Next"/>
                <w:b/>
              </w:rPr>
              <w:t>as appendices</w:t>
            </w:r>
          </w:p>
        </w:tc>
      </w:tr>
      <w:tr w:rsidR="002E18C3" w:rsidRPr="00142F35" w14:paraId="22485F64" w14:textId="77777777" w:rsidTr="002E18C3">
        <w:trPr>
          <w:cantSplit/>
          <w:trHeight w:val="230"/>
          <w:jc w:val="center"/>
        </w:trPr>
        <w:tc>
          <w:tcPr>
            <w:tcW w:w="9360" w:type="dxa"/>
            <w:tcBorders>
              <w:top w:val="single" w:sz="4" w:space="0" w:color="999999"/>
              <w:left w:val="single" w:sz="4" w:space="0" w:color="999999"/>
              <w:bottom w:val="single" w:sz="12" w:space="0" w:color="999999"/>
              <w:right w:val="single" w:sz="4" w:space="0" w:color="999999"/>
            </w:tcBorders>
            <w:shd w:val="clear" w:color="auto" w:fill="auto"/>
          </w:tcPr>
          <w:p w14:paraId="34EA799E" w14:textId="77777777" w:rsidR="002E18C3" w:rsidRPr="00142F35" w:rsidRDefault="00661E3A" w:rsidP="00661E3A">
            <w:pPr>
              <w:ind w:left="360" w:hanging="360"/>
              <w:jc w:val="center"/>
              <w:rPr>
                <w:rFonts w:ascii="Avenir Next" w:hAnsi="Avenir Next"/>
                <w:b/>
              </w:rPr>
            </w:pPr>
            <w:r w:rsidRPr="00142F35">
              <w:rPr>
                <w:rFonts w:ascii="Avenir Next" w:hAnsi="Avenir Next"/>
                <w:b/>
              </w:rPr>
              <w:t>INTRODUCTION OF STUDY TO PARTICIPANTS</w:t>
            </w:r>
          </w:p>
        </w:tc>
      </w:tr>
      <w:tr w:rsidR="002E18C3" w:rsidRPr="00142F35" w14:paraId="65B2F5CB" w14:textId="77777777" w:rsidTr="002E18C3">
        <w:trPr>
          <w:cantSplit/>
          <w:trHeight w:val="230"/>
          <w:jc w:val="center"/>
        </w:trPr>
        <w:tc>
          <w:tcPr>
            <w:tcW w:w="9360" w:type="dxa"/>
            <w:tcBorders>
              <w:top w:val="single" w:sz="4" w:space="0" w:color="999999"/>
              <w:left w:val="single" w:sz="4" w:space="0" w:color="999999"/>
              <w:bottom w:val="single" w:sz="12" w:space="0" w:color="999999"/>
              <w:right w:val="single" w:sz="4" w:space="0" w:color="999999"/>
            </w:tcBorders>
            <w:shd w:val="clear" w:color="auto" w:fill="auto"/>
          </w:tcPr>
          <w:p w14:paraId="4D80539F" w14:textId="77777777" w:rsidR="002E18C3" w:rsidRPr="00142F35" w:rsidRDefault="002E18C3" w:rsidP="00E77A45">
            <w:pPr>
              <w:numPr>
                <w:ilvl w:val="0"/>
                <w:numId w:val="3"/>
              </w:numPr>
              <w:tabs>
                <w:tab w:val="left" w:pos="-720"/>
                <w:tab w:val="left" w:pos="0"/>
                <w:tab w:val="left" w:pos="450"/>
              </w:tabs>
              <w:suppressAutoHyphens/>
              <w:rPr>
                <w:rFonts w:ascii="Avenir Next" w:hAnsi="Avenir Next"/>
              </w:rPr>
            </w:pPr>
            <w:r w:rsidRPr="00142F35">
              <w:rPr>
                <w:rFonts w:ascii="Avenir Next" w:hAnsi="Avenir Next"/>
              </w:rPr>
              <w:t>For any interview, focus group or in-person survey that you will use, include the statement or “script” that you will use to introduce participants to the study:</w:t>
            </w:r>
          </w:p>
          <w:p w14:paraId="4F14E1DD" w14:textId="77777777" w:rsidR="002E18C3" w:rsidRPr="00142F35" w:rsidRDefault="002E18C3" w:rsidP="002E18C3">
            <w:pPr>
              <w:ind w:left="360" w:hanging="360"/>
              <w:rPr>
                <w:rFonts w:ascii="Avenir Next" w:hAnsi="Avenir Next"/>
              </w:rPr>
            </w:pPr>
          </w:p>
          <w:p w14:paraId="6F29B2B9" w14:textId="77777777" w:rsidR="002E18C3" w:rsidRPr="00142F35" w:rsidRDefault="002E18C3" w:rsidP="002E18C3">
            <w:pPr>
              <w:ind w:left="360" w:hanging="360"/>
              <w:rPr>
                <w:rFonts w:ascii="Avenir Next" w:hAnsi="Avenir Next"/>
              </w:rPr>
            </w:pPr>
            <w:r w:rsidRPr="00142F35">
              <w:rPr>
                <w:rFonts w:ascii="Avenir Next" w:hAnsi="Avenir Next"/>
              </w:rPr>
              <w:t xml:space="preserve"> </w:t>
            </w:r>
          </w:p>
          <w:p w14:paraId="2DBA6270" w14:textId="77777777" w:rsidR="002E18C3" w:rsidRPr="00142F35" w:rsidRDefault="002E18C3" w:rsidP="002E18C3">
            <w:pPr>
              <w:ind w:left="360" w:hanging="360"/>
              <w:rPr>
                <w:rFonts w:ascii="Avenir Next" w:hAnsi="Avenir Next"/>
              </w:rPr>
            </w:pPr>
          </w:p>
          <w:p w14:paraId="625F26A5" w14:textId="77777777" w:rsidR="002E18C3" w:rsidRPr="00142F35" w:rsidRDefault="002E18C3" w:rsidP="002E18C3">
            <w:pPr>
              <w:ind w:left="360" w:hanging="360"/>
              <w:rPr>
                <w:rFonts w:ascii="Avenir Next" w:hAnsi="Avenir Next"/>
              </w:rPr>
            </w:pPr>
            <w:r w:rsidRPr="00142F35">
              <w:rPr>
                <w:rFonts w:ascii="Avenir Next" w:hAnsi="Avenir Next"/>
              </w:rPr>
              <w:t xml:space="preserve">Form 2 “Adult Consent Form Introduction” is a sample script you can use to </w:t>
            </w:r>
            <w:r w:rsidR="00EA6CBB" w:rsidRPr="00142F35">
              <w:rPr>
                <w:rFonts w:ascii="Avenir Next" w:hAnsi="Avenir Next"/>
              </w:rPr>
              <w:t>model</w:t>
            </w:r>
            <w:r w:rsidRPr="00142F35">
              <w:rPr>
                <w:rFonts w:ascii="Avenir Next" w:hAnsi="Avenir Next"/>
              </w:rPr>
              <w:t xml:space="preserve"> what you will tell participants.</w:t>
            </w:r>
            <w:r w:rsidR="00142F35">
              <w:rPr>
                <w:rFonts w:ascii="Avenir Next" w:hAnsi="Avenir Next"/>
              </w:rPr>
              <w:t xml:space="preserve"> </w:t>
            </w:r>
          </w:p>
          <w:p w14:paraId="775A7E7A" w14:textId="77777777" w:rsidR="002E18C3" w:rsidRPr="00142F35" w:rsidRDefault="002E18C3" w:rsidP="002E18C3">
            <w:pPr>
              <w:ind w:left="360" w:hanging="360"/>
              <w:rPr>
                <w:rFonts w:ascii="Avenir Next" w:hAnsi="Avenir Next"/>
              </w:rPr>
            </w:pPr>
            <w:r w:rsidRPr="00142F35">
              <w:rPr>
                <w:rFonts w:ascii="Avenir Next" w:hAnsi="Avenir Next"/>
              </w:rPr>
              <w:t>(</w:t>
            </w:r>
            <w:r w:rsidRPr="00142F35">
              <w:rPr>
                <w:rFonts w:ascii="Avenir Next" w:hAnsi="Avenir Next"/>
                <w:b/>
              </w:rPr>
              <w:t>Attach as an appendix</w:t>
            </w:r>
            <w:r w:rsidRPr="00142F35">
              <w:rPr>
                <w:rFonts w:ascii="Avenir Next" w:hAnsi="Avenir Next"/>
              </w:rPr>
              <w:t>).</w:t>
            </w:r>
          </w:p>
        </w:tc>
      </w:tr>
    </w:tbl>
    <w:p w14:paraId="1D8C671B" w14:textId="77777777" w:rsidR="002363E1" w:rsidRPr="00142F35" w:rsidRDefault="002363E1">
      <w:pPr>
        <w:rPr>
          <w:rFonts w:ascii="Avenir Next" w:hAnsi="Avenir Next"/>
        </w:rPr>
      </w:pPr>
      <w:r w:rsidRPr="00142F35">
        <w:rPr>
          <w:rFonts w:ascii="Avenir Next" w:hAnsi="Avenir Next"/>
          <w:caps/>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384"/>
        <w:gridCol w:w="2976"/>
      </w:tblGrid>
      <w:tr w:rsidR="00F77B2F" w:rsidRPr="00142F35" w14:paraId="245E3B32" w14:textId="77777777" w:rsidTr="00EE5E61">
        <w:trPr>
          <w:cantSplit/>
          <w:trHeight w:val="230"/>
          <w:jc w:val="center"/>
        </w:trPr>
        <w:tc>
          <w:tcPr>
            <w:tcW w:w="9360" w:type="dxa"/>
            <w:gridSpan w:val="2"/>
            <w:tcBorders>
              <w:bottom w:val="single" w:sz="4" w:space="0" w:color="999999"/>
            </w:tcBorders>
            <w:shd w:val="clear" w:color="auto" w:fill="E6E6E6"/>
            <w:vAlign w:val="center"/>
          </w:tcPr>
          <w:p w14:paraId="2E5C420A" w14:textId="77777777" w:rsidR="00F77B2F" w:rsidRPr="00142F35" w:rsidRDefault="00F77B2F" w:rsidP="00EE5E61">
            <w:pPr>
              <w:pStyle w:val="SectionHeading"/>
              <w:rPr>
                <w:rFonts w:ascii="Avenir Next" w:hAnsi="Avenir Next"/>
                <w:b/>
              </w:rPr>
            </w:pPr>
            <w:r w:rsidRPr="00142F35">
              <w:rPr>
                <w:rFonts w:ascii="Avenir Next" w:hAnsi="Avenir Next"/>
                <w:b/>
              </w:rPr>
              <w:lastRenderedPageBreak/>
              <w:t>data collection</w:t>
            </w:r>
          </w:p>
        </w:tc>
      </w:tr>
      <w:tr w:rsidR="00D57E8D" w:rsidRPr="00142F35" w14:paraId="64FB8FED" w14:textId="77777777" w:rsidTr="000B72A8">
        <w:trPr>
          <w:cantSplit/>
          <w:trHeight w:val="230"/>
          <w:jc w:val="center"/>
        </w:trPr>
        <w:tc>
          <w:tcPr>
            <w:tcW w:w="9360" w:type="dxa"/>
            <w:gridSpan w:val="2"/>
            <w:tcBorders>
              <w:top w:val="single" w:sz="12" w:space="0" w:color="999999"/>
            </w:tcBorders>
            <w:shd w:val="clear" w:color="auto" w:fill="auto"/>
            <w:vAlign w:val="center"/>
          </w:tcPr>
          <w:p w14:paraId="4E11C488" w14:textId="77777777" w:rsidR="00D57E8D" w:rsidRPr="00142F35" w:rsidRDefault="001548C7"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Describe in detail how you will collect data:</w:t>
            </w:r>
          </w:p>
          <w:p w14:paraId="1AAD674E" w14:textId="77777777" w:rsidR="001548C7" w:rsidRPr="00142F35" w:rsidRDefault="001548C7" w:rsidP="000B72A8">
            <w:pPr>
              <w:tabs>
                <w:tab w:val="left" w:pos="-720"/>
                <w:tab w:val="left" w:pos="0"/>
                <w:tab w:val="left" w:pos="450"/>
              </w:tabs>
              <w:suppressAutoHyphens/>
              <w:rPr>
                <w:rFonts w:ascii="Avenir Next" w:hAnsi="Avenir Next"/>
              </w:rPr>
            </w:pPr>
          </w:p>
          <w:p w14:paraId="0960E345" w14:textId="77777777" w:rsidR="001548C7" w:rsidRPr="00142F35" w:rsidRDefault="001548C7" w:rsidP="000B72A8">
            <w:pPr>
              <w:tabs>
                <w:tab w:val="left" w:pos="-720"/>
                <w:tab w:val="left" w:pos="0"/>
                <w:tab w:val="left" w:pos="450"/>
              </w:tabs>
              <w:suppressAutoHyphens/>
              <w:rPr>
                <w:rFonts w:ascii="Avenir Next" w:hAnsi="Avenir Next"/>
              </w:rPr>
            </w:pPr>
          </w:p>
        </w:tc>
      </w:tr>
      <w:tr w:rsidR="00B730DB" w:rsidRPr="00142F35" w14:paraId="2A61C498" w14:textId="77777777" w:rsidTr="00EE5E61">
        <w:trPr>
          <w:cantSplit/>
          <w:trHeight w:val="230"/>
          <w:jc w:val="center"/>
        </w:trPr>
        <w:tc>
          <w:tcPr>
            <w:tcW w:w="6384" w:type="dxa"/>
            <w:tcBorders>
              <w:top w:val="single" w:sz="4" w:space="0" w:color="999999"/>
            </w:tcBorders>
            <w:shd w:val="clear" w:color="auto" w:fill="auto"/>
            <w:vAlign w:val="center"/>
          </w:tcPr>
          <w:p w14:paraId="21CD6A57" w14:textId="77777777" w:rsidR="00B730DB" w:rsidRPr="00142F35" w:rsidRDefault="00B730DB" w:rsidP="00A44A58">
            <w:pPr>
              <w:numPr>
                <w:ilvl w:val="1"/>
                <w:numId w:val="3"/>
              </w:numPr>
              <w:tabs>
                <w:tab w:val="left" w:pos="-720"/>
                <w:tab w:val="left" w:pos="0"/>
                <w:tab w:val="left" w:pos="450"/>
              </w:tabs>
              <w:suppressAutoHyphens/>
              <w:rPr>
                <w:rFonts w:ascii="Avenir Next" w:hAnsi="Avenir Next"/>
              </w:rPr>
            </w:pPr>
            <w:r w:rsidRPr="00142F35">
              <w:rPr>
                <w:rFonts w:ascii="Avenir Next" w:hAnsi="Avenir Next"/>
              </w:rPr>
              <w:t>Location(s) where you will conduct your research:</w:t>
            </w:r>
            <w:r w:rsidRPr="00142F35">
              <w:rPr>
                <w:rFonts w:ascii="Avenir Next" w:hAnsi="Avenir Next"/>
              </w:rPr>
              <w:br/>
              <w:t>documentation that you have permission to collect data from off-campus sites, if applicable:</w:t>
            </w:r>
          </w:p>
          <w:p w14:paraId="60754D04" w14:textId="77777777" w:rsidR="00B730DB" w:rsidRPr="00142F35" w:rsidRDefault="00B730DB" w:rsidP="00037FD0">
            <w:pPr>
              <w:tabs>
                <w:tab w:val="left" w:pos="-720"/>
                <w:tab w:val="left" w:pos="0"/>
                <w:tab w:val="left" w:pos="450"/>
              </w:tabs>
              <w:suppressAutoHyphens/>
              <w:ind w:firstLine="45"/>
              <w:rPr>
                <w:rFonts w:ascii="Avenir Next" w:hAnsi="Avenir Next"/>
              </w:rPr>
            </w:pPr>
          </w:p>
          <w:p w14:paraId="0F188240" w14:textId="77777777" w:rsidR="00B730DB" w:rsidRPr="00142F35" w:rsidRDefault="00B730DB" w:rsidP="00A44A58">
            <w:pPr>
              <w:ind w:left="720"/>
              <w:rPr>
                <w:rFonts w:ascii="Avenir Next" w:hAnsi="Avenir Next"/>
              </w:rPr>
            </w:pPr>
            <w:r w:rsidRPr="00142F35">
              <w:rPr>
                <w:rFonts w:ascii="Avenir Next" w:hAnsi="Avenir Next"/>
              </w:rPr>
              <w:t>Email:</w:t>
            </w:r>
          </w:p>
          <w:p w14:paraId="3A498507" w14:textId="77777777" w:rsidR="00B730DB" w:rsidRPr="00142F35" w:rsidRDefault="00B730DB" w:rsidP="00A44A58">
            <w:pPr>
              <w:ind w:left="720"/>
              <w:rPr>
                <w:rFonts w:ascii="Avenir Next" w:hAnsi="Avenir Next"/>
              </w:rPr>
            </w:pPr>
            <w:r w:rsidRPr="00142F35">
              <w:rPr>
                <w:rFonts w:ascii="Avenir Next" w:hAnsi="Avenir Next"/>
              </w:rPr>
              <w:t>Fax:</w:t>
            </w:r>
          </w:p>
        </w:tc>
        <w:tc>
          <w:tcPr>
            <w:tcW w:w="2976" w:type="dxa"/>
            <w:tcBorders>
              <w:top w:val="single" w:sz="4" w:space="0" w:color="999999"/>
            </w:tcBorders>
            <w:shd w:val="clear" w:color="auto" w:fill="auto"/>
            <w:vAlign w:val="center"/>
          </w:tcPr>
          <w:p w14:paraId="318124BA" w14:textId="77777777" w:rsidR="00B730DB" w:rsidRPr="00142F35" w:rsidRDefault="00B730DB" w:rsidP="00A44A58">
            <w:pPr>
              <w:numPr>
                <w:ilvl w:val="1"/>
                <w:numId w:val="3"/>
              </w:numPr>
              <w:rPr>
                <w:rFonts w:ascii="Avenir Next" w:hAnsi="Avenir Next"/>
              </w:rPr>
            </w:pPr>
            <w:r w:rsidRPr="00142F35">
              <w:rPr>
                <w:rFonts w:ascii="Avenir Next" w:hAnsi="Avenir Next"/>
              </w:rPr>
              <w:t xml:space="preserve">Type of institution(s): </w:t>
            </w:r>
          </w:p>
          <w:p w14:paraId="426ABC7A" w14:textId="77777777" w:rsidR="00B730DB" w:rsidRPr="00142F35" w:rsidRDefault="00B730DB" w:rsidP="00EE5E61">
            <w:pPr>
              <w:rPr>
                <w:rFonts w:ascii="Avenir Next" w:hAnsi="Avenir Next"/>
              </w:rPr>
            </w:pPr>
          </w:p>
          <w:p w14:paraId="13CD640C" w14:textId="77777777" w:rsidR="00B730DB" w:rsidRPr="00142F35" w:rsidRDefault="00B730DB" w:rsidP="00EE5E61">
            <w:pPr>
              <w:rPr>
                <w:rFonts w:ascii="Avenir Next" w:hAnsi="Avenir Next"/>
              </w:rPr>
            </w:pPr>
          </w:p>
          <w:p w14:paraId="4983DE06" w14:textId="77777777" w:rsidR="00B730DB" w:rsidRPr="00142F35" w:rsidRDefault="00B730DB" w:rsidP="00EE5E61">
            <w:pPr>
              <w:rPr>
                <w:rFonts w:ascii="Avenir Next" w:hAnsi="Avenir Next"/>
              </w:rPr>
            </w:pPr>
          </w:p>
          <w:p w14:paraId="62E978D3" w14:textId="77777777" w:rsidR="00B730DB" w:rsidRPr="00142F35" w:rsidRDefault="00B730DB" w:rsidP="00EE5E61">
            <w:pPr>
              <w:rPr>
                <w:rFonts w:ascii="Avenir Next" w:hAnsi="Avenir Next"/>
              </w:rPr>
            </w:pPr>
          </w:p>
          <w:p w14:paraId="31CD1F07" w14:textId="77777777" w:rsidR="00B730DB" w:rsidRPr="00142F35" w:rsidRDefault="00B730DB" w:rsidP="00EE5E61">
            <w:pPr>
              <w:rPr>
                <w:rFonts w:ascii="Avenir Next" w:hAnsi="Avenir Next"/>
              </w:rPr>
            </w:pPr>
          </w:p>
          <w:p w14:paraId="252C2A5C" w14:textId="77777777" w:rsidR="00B730DB" w:rsidRPr="00142F35" w:rsidRDefault="00B730DB" w:rsidP="00EE5E61">
            <w:pPr>
              <w:rPr>
                <w:rFonts w:ascii="Avenir Next" w:hAnsi="Avenir Next"/>
              </w:rPr>
            </w:pPr>
          </w:p>
        </w:tc>
      </w:tr>
      <w:tr w:rsidR="00B730DB" w:rsidRPr="00142F35" w14:paraId="06BA74D4" w14:textId="77777777" w:rsidTr="00C47BF0">
        <w:trPr>
          <w:cantSplit/>
          <w:trHeight w:val="230"/>
          <w:jc w:val="center"/>
        </w:trPr>
        <w:tc>
          <w:tcPr>
            <w:tcW w:w="9360" w:type="dxa"/>
            <w:gridSpan w:val="2"/>
            <w:tcBorders>
              <w:top w:val="single" w:sz="4" w:space="0" w:color="999999"/>
              <w:bottom w:val="single" w:sz="4" w:space="0" w:color="999999"/>
            </w:tcBorders>
            <w:shd w:val="clear" w:color="auto" w:fill="auto"/>
            <w:vAlign w:val="center"/>
          </w:tcPr>
          <w:p w14:paraId="03BFC567" w14:textId="77777777" w:rsidR="00D806D3" w:rsidRPr="00142F35" w:rsidRDefault="00142F35" w:rsidP="00D806D3">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B730DB" w:rsidRPr="00142F35">
              <w:rPr>
                <w:rFonts w:ascii="Avenir Next" w:hAnsi="Avenir Next"/>
              </w:rPr>
              <w:t>Provide documentation that you have permission to collect data from off-campus sites, if applicable.</w:t>
            </w:r>
          </w:p>
          <w:p w14:paraId="6F04AD26" w14:textId="77777777" w:rsidR="00D806D3" w:rsidRPr="00142F35" w:rsidRDefault="00D806D3" w:rsidP="00D806D3">
            <w:pPr>
              <w:tabs>
                <w:tab w:val="left" w:pos="-720"/>
                <w:tab w:val="left" w:pos="0"/>
                <w:tab w:val="left" w:pos="450"/>
              </w:tabs>
              <w:suppressAutoHyphens/>
              <w:rPr>
                <w:rFonts w:ascii="Avenir Next" w:hAnsi="Avenir Next"/>
              </w:rPr>
            </w:pPr>
          </w:p>
          <w:p w14:paraId="21737581" w14:textId="77777777" w:rsidR="00D806D3" w:rsidRPr="00142F35" w:rsidRDefault="00D806D3" w:rsidP="00D806D3">
            <w:pPr>
              <w:tabs>
                <w:tab w:val="left" w:pos="-720"/>
                <w:tab w:val="left" w:pos="0"/>
                <w:tab w:val="left" w:pos="450"/>
              </w:tabs>
              <w:suppressAutoHyphens/>
              <w:rPr>
                <w:rFonts w:ascii="Avenir Next" w:hAnsi="Avenir Next"/>
              </w:rPr>
            </w:pPr>
          </w:p>
          <w:p w14:paraId="656FA283" w14:textId="77777777" w:rsidR="00B730DB" w:rsidRPr="00142F35" w:rsidRDefault="00B730DB" w:rsidP="003F113A">
            <w:pPr>
              <w:tabs>
                <w:tab w:val="left" w:pos="-720"/>
                <w:tab w:val="left" w:pos="0"/>
                <w:tab w:val="left" w:pos="450"/>
              </w:tabs>
              <w:suppressAutoHyphens/>
              <w:rPr>
                <w:rFonts w:ascii="Avenir Next" w:hAnsi="Avenir Next"/>
              </w:rPr>
            </w:pPr>
            <w:r w:rsidRPr="00142F35">
              <w:rPr>
                <w:rFonts w:ascii="Avenir Next" w:hAnsi="Avenir Next"/>
              </w:rPr>
              <w:t>(</w:t>
            </w:r>
            <w:r w:rsidR="00945D7A" w:rsidRPr="00142F35">
              <w:rPr>
                <w:rFonts w:ascii="Avenir Next" w:hAnsi="Avenir Next"/>
                <w:b/>
              </w:rPr>
              <w:t>A</w:t>
            </w:r>
            <w:r w:rsidRPr="00142F35">
              <w:rPr>
                <w:rFonts w:ascii="Avenir Next" w:hAnsi="Avenir Next"/>
                <w:b/>
              </w:rPr>
              <w:t>ttach as an appendix</w:t>
            </w:r>
            <w:r w:rsidRPr="00142F35">
              <w:rPr>
                <w:rFonts w:ascii="Avenir Next" w:hAnsi="Avenir Next"/>
              </w:rPr>
              <w:t>)</w:t>
            </w:r>
          </w:p>
        </w:tc>
      </w:tr>
      <w:tr w:rsidR="00C47BF0" w:rsidRPr="00142F35" w14:paraId="02201BB6" w14:textId="77777777" w:rsidTr="007224F0">
        <w:trPr>
          <w:cantSplit/>
          <w:trHeight w:val="230"/>
          <w:jc w:val="center"/>
        </w:trPr>
        <w:tc>
          <w:tcPr>
            <w:tcW w:w="9360" w:type="dxa"/>
            <w:gridSpan w:val="2"/>
            <w:tcBorders>
              <w:top w:val="single" w:sz="4" w:space="0" w:color="999999"/>
              <w:bottom w:val="single" w:sz="12" w:space="0" w:color="999999"/>
            </w:tcBorders>
            <w:shd w:val="clear" w:color="auto" w:fill="auto"/>
            <w:vAlign w:val="center"/>
          </w:tcPr>
          <w:p w14:paraId="3A209872" w14:textId="77777777" w:rsidR="00C47BF0" w:rsidRPr="00142F35" w:rsidRDefault="00142F35" w:rsidP="00D806D3">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C47BF0" w:rsidRPr="00142F35">
              <w:rPr>
                <w:rFonts w:ascii="Avenir Next" w:hAnsi="Avenir Next"/>
              </w:rPr>
              <w:t>Clarify your role in the organization where research is being conducted. Discuss any plans to protect the research from possible bias related to your position.</w:t>
            </w:r>
          </w:p>
          <w:p w14:paraId="0F85266F" w14:textId="77777777" w:rsidR="00C47BF0" w:rsidRPr="00142F35" w:rsidRDefault="00C47BF0" w:rsidP="00C47BF0">
            <w:pPr>
              <w:tabs>
                <w:tab w:val="left" w:pos="-720"/>
                <w:tab w:val="left" w:pos="0"/>
                <w:tab w:val="left" w:pos="450"/>
              </w:tabs>
              <w:suppressAutoHyphens/>
              <w:ind w:left="630"/>
              <w:rPr>
                <w:rFonts w:ascii="Avenir Next" w:hAnsi="Avenir Next"/>
              </w:rPr>
            </w:pPr>
          </w:p>
        </w:tc>
      </w:tr>
    </w:tbl>
    <w:p w14:paraId="24D3CF1D" w14:textId="77777777" w:rsidR="00A44A58" w:rsidRPr="00142F35" w:rsidRDefault="00A44A58">
      <w:pPr>
        <w:rPr>
          <w:rFonts w:ascii="Avenir Next" w:hAnsi="Avenir Next"/>
        </w:rPr>
      </w:pPr>
      <w:r w:rsidRPr="00142F35">
        <w:rPr>
          <w:rFonts w:ascii="Avenir Next" w:hAnsi="Avenir Next"/>
        </w:rPr>
        <w:br w:type="page"/>
      </w:r>
    </w:p>
    <w:tbl>
      <w:tblPr>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360"/>
      </w:tblGrid>
      <w:tr w:rsidR="00F77B2F" w:rsidRPr="00142F35" w14:paraId="368B57B6" w14:textId="77777777" w:rsidTr="00EE5E61">
        <w:trPr>
          <w:cantSplit/>
          <w:trHeight w:val="230"/>
          <w:jc w:val="center"/>
        </w:trPr>
        <w:tc>
          <w:tcPr>
            <w:tcW w:w="9360" w:type="dxa"/>
            <w:tcBorders>
              <w:bottom w:val="single" w:sz="4" w:space="0" w:color="999999"/>
            </w:tcBorders>
            <w:shd w:val="clear" w:color="auto" w:fill="E6E6E6"/>
            <w:vAlign w:val="center"/>
          </w:tcPr>
          <w:p w14:paraId="6CBD55A4" w14:textId="77777777" w:rsidR="00F77B2F" w:rsidRPr="00142F35" w:rsidRDefault="00F77B2F" w:rsidP="00EE5E61">
            <w:pPr>
              <w:pStyle w:val="SectionHeading"/>
              <w:rPr>
                <w:rFonts w:ascii="Avenir Next" w:hAnsi="Avenir Next"/>
                <w:b/>
              </w:rPr>
            </w:pPr>
            <w:r w:rsidRPr="00142F35">
              <w:rPr>
                <w:rFonts w:ascii="Avenir Next" w:hAnsi="Avenir Next"/>
                <w:b/>
              </w:rPr>
              <w:lastRenderedPageBreak/>
              <w:t>Instrumentation</w:t>
            </w:r>
          </w:p>
        </w:tc>
      </w:tr>
      <w:tr w:rsidR="00FF2142" w:rsidRPr="00142F35" w14:paraId="39CD61D5" w14:textId="77777777" w:rsidTr="00D806D3">
        <w:trPr>
          <w:cantSplit/>
          <w:trHeight w:val="1175"/>
          <w:jc w:val="center"/>
        </w:trPr>
        <w:tc>
          <w:tcPr>
            <w:tcW w:w="9360" w:type="dxa"/>
            <w:tcBorders>
              <w:top w:val="single" w:sz="12" w:space="0" w:color="999999"/>
            </w:tcBorders>
            <w:shd w:val="clear" w:color="auto" w:fill="auto"/>
            <w:vAlign w:val="center"/>
          </w:tcPr>
          <w:p w14:paraId="1AB0A096" w14:textId="77777777" w:rsidR="00FF2142" w:rsidRPr="00142F35" w:rsidRDefault="00FF2142"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 xml:space="preserve">Provide all interview questions and focus group guides; questionnaires; rating/observation forms, and </w:t>
            </w:r>
            <w:r w:rsidRPr="00142F35">
              <w:rPr>
                <w:rFonts w:ascii="Avenir Next" w:hAnsi="Avenir Next"/>
                <w:b/>
              </w:rPr>
              <w:t>attach copies as appendices</w:t>
            </w:r>
            <w:r w:rsidRPr="00142F35">
              <w:rPr>
                <w:rFonts w:ascii="Avenir Next" w:hAnsi="Avenir Next"/>
              </w:rPr>
              <w:t>:</w:t>
            </w:r>
          </w:p>
          <w:p w14:paraId="050D4834" w14:textId="77777777" w:rsidR="00FF2142" w:rsidRPr="00142F35" w:rsidRDefault="00FF2142" w:rsidP="000B72A8">
            <w:pPr>
              <w:tabs>
                <w:tab w:val="left" w:pos="-720"/>
                <w:tab w:val="left" w:pos="0"/>
                <w:tab w:val="left" w:pos="450"/>
              </w:tabs>
              <w:suppressAutoHyphens/>
              <w:rPr>
                <w:rFonts w:ascii="Avenir Next" w:hAnsi="Avenir Next"/>
              </w:rPr>
            </w:pPr>
          </w:p>
          <w:p w14:paraId="69979EB9" w14:textId="77777777" w:rsidR="00FF2142" w:rsidRPr="00142F35" w:rsidRDefault="00FF2142" w:rsidP="000B72A8">
            <w:pPr>
              <w:tabs>
                <w:tab w:val="left" w:pos="-720"/>
                <w:tab w:val="left" w:pos="0"/>
                <w:tab w:val="left" w:pos="450"/>
              </w:tabs>
              <w:suppressAutoHyphens/>
              <w:rPr>
                <w:rFonts w:ascii="Avenir Next" w:hAnsi="Avenir Next"/>
              </w:rPr>
            </w:pPr>
          </w:p>
          <w:p w14:paraId="78B10302" w14:textId="77777777" w:rsidR="00FF2142" w:rsidRPr="00142F35" w:rsidRDefault="00FF2142" w:rsidP="008E0C4C">
            <w:pPr>
              <w:tabs>
                <w:tab w:val="left" w:pos="-720"/>
                <w:tab w:val="left" w:pos="0"/>
                <w:tab w:val="left" w:pos="450"/>
              </w:tabs>
              <w:suppressAutoHyphens/>
              <w:rPr>
                <w:rFonts w:ascii="Avenir Next" w:hAnsi="Avenir Next"/>
              </w:rPr>
            </w:pPr>
          </w:p>
        </w:tc>
      </w:tr>
      <w:tr w:rsidR="00D57E8D" w:rsidRPr="00142F35" w14:paraId="48E33029" w14:textId="77777777" w:rsidTr="000B72A8">
        <w:trPr>
          <w:cantSplit/>
          <w:trHeight w:val="230"/>
          <w:jc w:val="center"/>
        </w:trPr>
        <w:tc>
          <w:tcPr>
            <w:tcW w:w="9360" w:type="dxa"/>
            <w:tcBorders>
              <w:bottom w:val="single" w:sz="12" w:space="0" w:color="999999"/>
            </w:tcBorders>
            <w:shd w:val="clear" w:color="auto" w:fill="auto"/>
            <w:vAlign w:val="center"/>
          </w:tcPr>
          <w:p w14:paraId="172EF6D5" w14:textId="77777777" w:rsidR="00FF2142" w:rsidRPr="00142F35" w:rsidRDefault="00FF2142" w:rsidP="00037FD0">
            <w:pPr>
              <w:numPr>
                <w:ilvl w:val="0"/>
                <w:numId w:val="3"/>
              </w:numPr>
              <w:tabs>
                <w:tab w:val="left" w:pos="-720"/>
                <w:tab w:val="left" w:pos="450"/>
              </w:tabs>
              <w:suppressAutoHyphens/>
              <w:rPr>
                <w:rFonts w:ascii="Avenir Next" w:hAnsi="Avenir Next"/>
              </w:rPr>
            </w:pPr>
            <w:r w:rsidRPr="00142F35">
              <w:rPr>
                <w:rFonts w:ascii="Avenir Next" w:hAnsi="Avenir Next"/>
              </w:rPr>
              <w:t>Are you</w:t>
            </w:r>
            <w:r w:rsidR="00C87C18" w:rsidRPr="00142F35">
              <w:rPr>
                <w:rFonts w:ascii="Avenir Next" w:hAnsi="Avenir Next"/>
              </w:rPr>
              <w:t xml:space="preserve"> using data collection/consent forms in a language other than Englis</w:t>
            </w:r>
            <w:r w:rsidRPr="00142F35">
              <w:rPr>
                <w:rFonts w:ascii="Avenir Next" w:hAnsi="Avenir Next"/>
              </w:rPr>
              <w:t xml:space="preserve">h? </w:t>
            </w:r>
          </w:p>
          <w:p w14:paraId="7FC003AB" w14:textId="692EB3DE" w:rsidR="00FF2142" w:rsidRPr="00794476" w:rsidRDefault="00FF2142" w:rsidP="00A44A58">
            <w:pPr>
              <w:tabs>
                <w:tab w:val="left" w:pos="-720"/>
                <w:tab w:val="left" w:pos="450"/>
              </w:tabs>
              <w:suppressAutoHyphens/>
              <w:ind w:left="360"/>
              <w:rPr>
                <w:rFonts w:ascii="Avenir Next" w:hAnsi="Avenir Next"/>
                <w:sz w:val="8"/>
                <w:szCs w:val="8"/>
              </w:rPr>
            </w:pPr>
            <w:r w:rsidRPr="00142F35">
              <w:rPr>
                <w:rFonts w:ascii="Avenir Next" w:hAnsi="Avenir Next"/>
              </w:rPr>
              <w:fldChar w:fldCharType="begin">
                <w:ffData>
                  <w:name w:val="Check10"/>
                  <w:enabled/>
                  <w:calcOnExit w:val="0"/>
                  <w:checkBox>
                    <w:sizeAuto/>
                    <w:default w:val="0"/>
                  </w:checkBox>
                </w:ffData>
              </w:fldChar>
            </w:r>
            <w:bookmarkStart w:id="9" w:name="Check10"/>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9"/>
            <w:r w:rsidR="00142F35">
              <w:rPr>
                <w:rFonts w:ascii="Avenir Next" w:hAnsi="Avenir Next"/>
              </w:rPr>
              <w:t xml:space="preserve"> </w:t>
            </w:r>
            <w:r w:rsidRPr="00142F35">
              <w:rPr>
                <w:rFonts w:ascii="Avenir Next" w:hAnsi="Avenir Next"/>
              </w:rPr>
              <w:t>Yes</w:t>
            </w:r>
            <w:r w:rsidR="00794476">
              <w:rPr>
                <w:rFonts w:ascii="Avenir Next" w:hAnsi="Avenir Next"/>
              </w:rPr>
              <w:br/>
            </w:r>
          </w:p>
          <w:p w14:paraId="0459C377" w14:textId="77777777" w:rsidR="00FF2142" w:rsidRPr="00142F35" w:rsidRDefault="00FF2142" w:rsidP="00A44A58">
            <w:pPr>
              <w:tabs>
                <w:tab w:val="left" w:pos="-720"/>
                <w:tab w:val="left" w:pos="450"/>
              </w:tabs>
              <w:suppressAutoHyphens/>
              <w:ind w:left="360"/>
              <w:rPr>
                <w:rFonts w:ascii="Avenir Next" w:hAnsi="Avenir Next"/>
              </w:rPr>
            </w:pPr>
            <w:r w:rsidRPr="00142F35">
              <w:rPr>
                <w:rFonts w:ascii="Avenir Next" w:hAnsi="Avenir Next"/>
              </w:rPr>
              <w:fldChar w:fldCharType="begin">
                <w:ffData>
                  <w:name w:val="Check11"/>
                  <w:enabled/>
                  <w:calcOnExit w:val="0"/>
                  <w:checkBox>
                    <w:sizeAuto/>
                    <w:default w:val="0"/>
                  </w:checkBox>
                </w:ffData>
              </w:fldChar>
            </w:r>
            <w:bookmarkStart w:id="10" w:name="Check11"/>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0"/>
            <w:r w:rsidR="00142F35">
              <w:rPr>
                <w:rFonts w:ascii="Avenir Next" w:hAnsi="Avenir Next"/>
              </w:rPr>
              <w:t xml:space="preserve"> </w:t>
            </w:r>
            <w:r w:rsidRPr="00142F35">
              <w:rPr>
                <w:rFonts w:ascii="Avenir Next" w:hAnsi="Avenir Next"/>
              </w:rPr>
              <w:t>No</w:t>
            </w:r>
          </w:p>
          <w:p w14:paraId="02AC67F4" w14:textId="77777777" w:rsidR="00FF2142" w:rsidRPr="00142F35" w:rsidRDefault="00FF2142" w:rsidP="000B72A8">
            <w:pPr>
              <w:tabs>
                <w:tab w:val="left" w:pos="-720"/>
                <w:tab w:val="left" w:pos="450"/>
              </w:tabs>
              <w:suppressAutoHyphens/>
              <w:rPr>
                <w:rFonts w:ascii="Avenir Next" w:hAnsi="Avenir Next"/>
              </w:rPr>
            </w:pPr>
          </w:p>
          <w:p w14:paraId="2B1CA634" w14:textId="77777777" w:rsidR="00FF2142" w:rsidRPr="00142F35" w:rsidRDefault="00FF2142" w:rsidP="00A44A58">
            <w:pPr>
              <w:numPr>
                <w:ilvl w:val="1"/>
                <w:numId w:val="3"/>
              </w:numPr>
              <w:tabs>
                <w:tab w:val="left" w:pos="-720"/>
                <w:tab w:val="left" w:pos="450"/>
              </w:tabs>
              <w:suppressAutoHyphens/>
              <w:rPr>
                <w:rFonts w:ascii="Avenir Next" w:hAnsi="Avenir Next"/>
              </w:rPr>
            </w:pPr>
            <w:r w:rsidRPr="00142F35">
              <w:rPr>
                <w:rFonts w:ascii="Avenir Next" w:hAnsi="Avenir Next"/>
              </w:rPr>
              <w:t xml:space="preserve">If yes, please </w:t>
            </w:r>
            <w:r w:rsidR="00C87C18" w:rsidRPr="00142F35">
              <w:rPr>
                <w:rFonts w:ascii="Avenir Next" w:hAnsi="Avenir Next"/>
              </w:rPr>
              <w:t>explain how you have ensured for th</w:t>
            </w:r>
            <w:r w:rsidRPr="00142F35">
              <w:rPr>
                <w:rFonts w:ascii="Avenir Next" w:hAnsi="Avenir Next"/>
              </w:rPr>
              <w:t>e accuracy of the translations:</w:t>
            </w:r>
          </w:p>
          <w:p w14:paraId="0520D2F7" w14:textId="77777777" w:rsidR="00FF2142" w:rsidRPr="00142F35" w:rsidRDefault="00FF2142" w:rsidP="00037FD0">
            <w:pPr>
              <w:tabs>
                <w:tab w:val="left" w:pos="-720"/>
                <w:tab w:val="left" w:pos="450"/>
              </w:tabs>
              <w:suppressAutoHyphens/>
              <w:ind w:firstLine="45"/>
              <w:rPr>
                <w:rFonts w:ascii="Avenir Next" w:hAnsi="Avenir Next"/>
              </w:rPr>
            </w:pPr>
          </w:p>
          <w:p w14:paraId="574A0F71" w14:textId="77777777" w:rsidR="00FF2142" w:rsidRPr="00142F35" w:rsidRDefault="00FF2142" w:rsidP="000B72A8">
            <w:pPr>
              <w:tabs>
                <w:tab w:val="left" w:pos="-720"/>
                <w:tab w:val="left" w:pos="450"/>
              </w:tabs>
              <w:suppressAutoHyphens/>
              <w:rPr>
                <w:rFonts w:ascii="Avenir Next" w:hAnsi="Avenir Next"/>
              </w:rPr>
            </w:pPr>
          </w:p>
          <w:p w14:paraId="4F3F475A" w14:textId="77777777" w:rsidR="00FF2142" w:rsidRPr="00142F35" w:rsidRDefault="00FF2142" w:rsidP="000B72A8">
            <w:pPr>
              <w:tabs>
                <w:tab w:val="left" w:pos="-720"/>
                <w:tab w:val="left" w:pos="450"/>
              </w:tabs>
              <w:suppressAutoHyphens/>
              <w:rPr>
                <w:rFonts w:ascii="Avenir Next" w:hAnsi="Avenir Next"/>
              </w:rPr>
            </w:pPr>
          </w:p>
          <w:p w14:paraId="49A137B6" w14:textId="77777777" w:rsidR="00D57E8D" w:rsidRPr="00142F35" w:rsidRDefault="00C87C18" w:rsidP="00A44A58">
            <w:pPr>
              <w:tabs>
                <w:tab w:val="left" w:pos="-720"/>
                <w:tab w:val="left" w:pos="450"/>
              </w:tabs>
              <w:suppressAutoHyphens/>
              <w:rPr>
                <w:rFonts w:ascii="Avenir Next" w:hAnsi="Avenir Next"/>
              </w:rPr>
            </w:pPr>
            <w:r w:rsidRPr="00142F35">
              <w:rPr>
                <w:rFonts w:ascii="Avenir Next" w:hAnsi="Avenir Next"/>
              </w:rPr>
              <w:t>The IRB prefers that researchers use the “back-to-back” method where one person translates from English and another person uses the foreign translation and re-translates back into English.</w:t>
            </w:r>
            <w:r w:rsidR="00142F35">
              <w:rPr>
                <w:rFonts w:ascii="Avenir Next" w:hAnsi="Avenir Next"/>
              </w:rPr>
              <w:t xml:space="preserve"> </w:t>
            </w:r>
            <w:r w:rsidRPr="00142F35">
              <w:rPr>
                <w:rFonts w:ascii="Avenir Next" w:hAnsi="Avenir Next"/>
              </w:rPr>
              <w:t>If you are having difficulty finding an independent party to assist in the back-to-back process, contact the IRB.</w:t>
            </w:r>
            <w:r w:rsidR="00142F35">
              <w:rPr>
                <w:rFonts w:ascii="Avenir Next" w:hAnsi="Avenir Next"/>
              </w:rPr>
              <w:t xml:space="preserve"> </w:t>
            </w:r>
          </w:p>
        </w:tc>
      </w:tr>
      <w:tr w:rsidR="00812244" w:rsidRPr="00142F35" w14:paraId="2E4600D9" w14:textId="77777777" w:rsidTr="000B72A8">
        <w:trPr>
          <w:cantSplit/>
          <w:trHeight w:val="230"/>
          <w:jc w:val="center"/>
        </w:trPr>
        <w:tc>
          <w:tcPr>
            <w:tcW w:w="9360" w:type="dxa"/>
            <w:shd w:val="clear" w:color="auto" w:fill="auto"/>
            <w:vAlign w:val="center"/>
          </w:tcPr>
          <w:p w14:paraId="4EBB7613" w14:textId="77777777" w:rsidR="00812244" w:rsidRPr="00142F35" w:rsidRDefault="00812244"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Do you plan to transcribe interviews/focus group meetings?</w:t>
            </w:r>
          </w:p>
          <w:p w14:paraId="08ADA74C" w14:textId="264CBE56" w:rsidR="00812244" w:rsidRPr="00794476" w:rsidRDefault="00812244" w:rsidP="00A44A58">
            <w:pPr>
              <w:tabs>
                <w:tab w:val="left" w:pos="-720"/>
                <w:tab w:val="left" w:pos="0"/>
                <w:tab w:val="left" w:pos="450"/>
              </w:tabs>
              <w:suppressAutoHyphens/>
              <w:ind w:left="360"/>
              <w:rPr>
                <w:rFonts w:ascii="Avenir Next" w:hAnsi="Avenir Next"/>
                <w:sz w:val="8"/>
                <w:szCs w:val="8"/>
              </w:rPr>
            </w:pPr>
            <w:r w:rsidRPr="00142F35">
              <w:rPr>
                <w:rFonts w:ascii="Avenir Next" w:hAnsi="Avenir Next"/>
              </w:rPr>
              <w:fldChar w:fldCharType="begin">
                <w:ffData>
                  <w:name w:val="Check15"/>
                  <w:enabled/>
                  <w:calcOnExit w:val="0"/>
                  <w:checkBox>
                    <w:sizeAuto/>
                    <w:default w:val="0"/>
                  </w:checkBox>
                </w:ffData>
              </w:fldChar>
            </w:r>
            <w:bookmarkStart w:id="11" w:name="Check15"/>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1"/>
            <w:r w:rsidR="00142F35">
              <w:rPr>
                <w:rFonts w:ascii="Avenir Next" w:hAnsi="Avenir Next"/>
              </w:rPr>
              <w:t xml:space="preserve"> </w:t>
            </w:r>
            <w:r w:rsidRPr="00142F35">
              <w:rPr>
                <w:rFonts w:ascii="Avenir Next" w:hAnsi="Avenir Next"/>
              </w:rPr>
              <w:t>Yes</w:t>
            </w:r>
            <w:r w:rsidR="00794476">
              <w:rPr>
                <w:rFonts w:ascii="Avenir Next" w:hAnsi="Avenir Next"/>
              </w:rPr>
              <w:br/>
            </w:r>
          </w:p>
          <w:p w14:paraId="08F7D3C6" w14:textId="77777777" w:rsidR="00812244" w:rsidRPr="00142F35" w:rsidRDefault="00812244" w:rsidP="00A44A58">
            <w:pPr>
              <w:tabs>
                <w:tab w:val="left" w:pos="-720"/>
                <w:tab w:val="left" w:pos="0"/>
                <w:tab w:val="left" w:pos="450"/>
              </w:tabs>
              <w:suppressAutoHyphens/>
              <w:ind w:left="360"/>
              <w:rPr>
                <w:rFonts w:ascii="Avenir Next" w:hAnsi="Avenir Next"/>
              </w:rPr>
            </w:pPr>
            <w:r w:rsidRPr="00142F35">
              <w:rPr>
                <w:rFonts w:ascii="Avenir Next" w:hAnsi="Avenir Next"/>
              </w:rPr>
              <w:fldChar w:fldCharType="begin">
                <w:ffData>
                  <w:name w:val="Check14"/>
                  <w:enabled/>
                  <w:calcOnExit w:val="0"/>
                  <w:checkBox>
                    <w:sizeAuto/>
                    <w:default w:val="0"/>
                  </w:checkBox>
                </w:ffData>
              </w:fldChar>
            </w:r>
            <w:bookmarkStart w:id="12" w:name="Check14"/>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2"/>
            <w:r w:rsidR="00142F35">
              <w:rPr>
                <w:rFonts w:ascii="Avenir Next" w:hAnsi="Avenir Next"/>
              </w:rPr>
              <w:t xml:space="preserve"> </w:t>
            </w:r>
            <w:r w:rsidRPr="00142F35">
              <w:rPr>
                <w:rFonts w:ascii="Avenir Next" w:hAnsi="Avenir Next"/>
              </w:rPr>
              <w:t xml:space="preserve">No </w:t>
            </w:r>
          </w:p>
          <w:p w14:paraId="2683F925" w14:textId="77777777" w:rsidR="00812244" w:rsidRPr="00142F35" w:rsidRDefault="00812244" w:rsidP="000B72A8">
            <w:pPr>
              <w:tabs>
                <w:tab w:val="left" w:pos="-720"/>
                <w:tab w:val="left" w:pos="0"/>
                <w:tab w:val="left" w:pos="450"/>
              </w:tabs>
              <w:suppressAutoHyphens/>
              <w:rPr>
                <w:rFonts w:ascii="Avenir Next" w:hAnsi="Avenir Next"/>
              </w:rPr>
            </w:pPr>
          </w:p>
          <w:p w14:paraId="2FF9CC58" w14:textId="77777777" w:rsidR="00781690" w:rsidRPr="00142F35" w:rsidRDefault="00812244" w:rsidP="00A44A58">
            <w:pPr>
              <w:numPr>
                <w:ilvl w:val="1"/>
                <w:numId w:val="3"/>
              </w:numPr>
              <w:tabs>
                <w:tab w:val="left" w:pos="-720"/>
                <w:tab w:val="left" w:pos="0"/>
                <w:tab w:val="left" w:pos="450"/>
              </w:tabs>
              <w:suppressAutoHyphens/>
              <w:rPr>
                <w:rFonts w:ascii="Avenir Next" w:hAnsi="Avenir Next"/>
              </w:rPr>
            </w:pPr>
            <w:r w:rsidRPr="00142F35">
              <w:rPr>
                <w:rFonts w:ascii="Avenir Next" w:hAnsi="Avenir Next"/>
              </w:rPr>
              <w:t xml:space="preserve">If yes, please explain the relationship of the transcriber to you and include a </w:t>
            </w:r>
            <w:r w:rsidR="00C47BF0" w:rsidRPr="00142F35">
              <w:rPr>
                <w:rFonts w:ascii="Avenir Next" w:hAnsi="Avenir Next"/>
              </w:rPr>
              <w:t xml:space="preserve">signed </w:t>
            </w:r>
            <w:r w:rsidR="00781690" w:rsidRPr="00142F35">
              <w:rPr>
                <w:rFonts w:ascii="Avenir Next" w:hAnsi="Avenir Next"/>
              </w:rPr>
              <w:t>confidentiality agreement:</w:t>
            </w:r>
          </w:p>
          <w:p w14:paraId="1D2125E3" w14:textId="77777777" w:rsidR="00781690" w:rsidRPr="00142F35" w:rsidRDefault="00781690" w:rsidP="000B72A8">
            <w:pPr>
              <w:tabs>
                <w:tab w:val="left" w:pos="-720"/>
                <w:tab w:val="left" w:pos="0"/>
                <w:tab w:val="left" w:pos="450"/>
              </w:tabs>
              <w:suppressAutoHyphens/>
              <w:rPr>
                <w:rFonts w:ascii="Avenir Next" w:hAnsi="Avenir Next"/>
              </w:rPr>
            </w:pPr>
          </w:p>
          <w:p w14:paraId="1BB727BF" w14:textId="77777777" w:rsidR="00781690" w:rsidRPr="00142F35" w:rsidRDefault="00781690" w:rsidP="000B72A8">
            <w:pPr>
              <w:tabs>
                <w:tab w:val="left" w:pos="-720"/>
                <w:tab w:val="left" w:pos="0"/>
                <w:tab w:val="left" w:pos="450"/>
              </w:tabs>
              <w:suppressAutoHyphens/>
              <w:rPr>
                <w:rFonts w:ascii="Avenir Next" w:hAnsi="Avenir Next"/>
              </w:rPr>
            </w:pPr>
          </w:p>
          <w:p w14:paraId="5C7C794A" w14:textId="77777777" w:rsidR="00812244" w:rsidRPr="00142F35" w:rsidRDefault="00812244" w:rsidP="00A44A58">
            <w:pPr>
              <w:tabs>
                <w:tab w:val="left" w:pos="-720"/>
                <w:tab w:val="left" w:pos="0"/>
                <w:tab w:val="left" w:pos="450"/>
              </w:tabs>
              <w:suppressAutoHyphens/>
              <w:rPr>
                <w:rFonts w:ascii="Avenir Next" w:hAnsi="Avenir Next"/>
              </w:rPr>
            </w:pPr>
            <w:r w:rsidRPr="00142F35">
              <w:rPr>
                <w:rFonts w:ascii="Avenir Next" w:hAnsi="Avenir Next"/>
              </w:rPr>
              <w:t>See IRB website for a model confidentiality agreement.</w:t>
            </w:r>
          </w:p>
        </w:tc>
      </w:tr>
      <w:tr w:rsidR="007932AC" w:rsidRPr="00142F35" w14:paraId="39824896" w14:textId="77777777" w:rsidTr="000B72A8">
        <w:trPr>
          <w:cantSplit/>
          <w:trHeight w:val="230"/>
          <w:jc w:val="center"/>
        </w:trPr>
        <w:tc>
          <w:tcPr>
            <w:tcW w:w="9360" w:type="dxa"/>
            <w:shd w:val="clear" w:color="auto" w:fill="auto"/>
            <w:vAlign w:val="center"/>
          </w:tcPr>
          <w:p w14:paraId="4E9B4D10" w14:textId="77777777" w:rsidR="007932AC" w:rsidRPr="00142F35" w:rsidRDefault="007932AC"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Does the proposed research involve deception, e.g., through provision of misinformation, withholding information, etc.?</w:t>
            </w:r>
            <w:r w:rsidR="00142F35">
              <w:rPr>
                <w:rFonts w:ascii="Avenir Next" w:hAnsi="Avenir Next"/>
              </w:rPr>
              <w:t xml:space="preserve"> </w:t>
            </w:r>
          </w:p>
          <w:p w14:paraId="36E83C8C" w14:textId="039FD8CC" w:rsidR="007932AC" w:rsidRPr="00794476" w:rsidRDefault="007932AC" w:rsidP="00A44A58">
            <w:pPr>
              <w:tabs>
                <w:tab w:val="left" w:pos="-720"/>
                <w:tab w:val="left" w:pos="0"/>
                <w:tab w:val="left" w:pos="450"/>
              </w:tabs>
              <w:suppressAutoHyphens/>
              <w:ind w:left="360"/>
              <w:rPr>
                <w:rFonts w:ascii="Avenir Next" w:hAnsi="Avenir Next"/>
                <w:sz w:val="8"/>
                <w:szCs w:val="8"/>
              </w:rPr>
            </w:pPr>
            <w:r w:rsidRPr="00142F35">
              <w:rPr>
                <w:rFonts w:ascii="Avenir Next" w:hAnsi="Avenir Next"/>
              </w:rPr>
              <w:fldChar w:fldCharType="begin">
                <w:ffData>
                  <w:name w:val="Check15"/>
                  <w:enabled/>
                  <w:calcOnExit w:val="0"/>
                  <w:checkBox>
                    <w:sizeAuto/>
                    <w:default w:val="0"/>
                  </w:checkBox>
                </w:ffData>
              </w:fldChar>
            </w:r>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r w:rsidR="00142F35">
              <w:rPr>
                <w:rFonts w:ascii="Avenir Next" w:hAnsi="Avenir Next"/>
              </w:rPr>
              <w:t xml:space="preserve"> </w:t>
            </w:r>
            <w:r w:rsidRPr="00142F35">
              <w:rPr>
                <w:rFonts w:ascii="Avenir Next" w:hAnsi="Avenir Next"/>
              </w:rPr>
              <w:t>Yes</w:t>
            </w:r>
            <w:r w:rsidR="00794476">
              <w:rPr>
                <w:rFonts w:ascii="Avenir Next" w:hAnsi="Avenir Next"/>
              </w:rPr>
              <w:br/>
            </w:r>
          </w:p>
          <w:p w14:paraId="0667A99E" w14:textId="77777777" w:rsidR="007932AC" w:rsidRPr="00142F35" w:rsidRDefault="007932AC" w:rsidP="00A44A58">
            <w:pPr>
              <w:tabs>
                <w:tab w:val="left" w:pos="-720"/>
                <w:tab w:val="left" w:pos="0"/>
                <w:tab w:val="left" w:pos="450"/>
              </w:tabs>
              <w:suppressAutoHyphens/>
              <w:ind w:left="360"/>
              <w:rPr>
                <w:rFonts w:ascii="Avenir Next" w:hAnsi="Avenir Next"/>
              </w:rPr>
            </w:pPr>
            <w:r w:rsidRPr="00142F35">
              <w:rPr>
                <w:rFonts w:ascii="Avenir Next" w:hAnsi="Avenir Next"/>
              </w:rPr>
              <w:fldChar w:fldCharType="begin">
                <w:ffData>
                  <w:name w:val="Check14"/>
                  <w:enabled/>
                  <w:calcOnExit w:val="0"/>
                  <w:checkBox>
                    <w:sizeAuto/>
                    <w:default w:val="0"/>
                  </w:checkBox>
                </w:ffData>
              </w:fldChar>
            </w:r>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r w:rsidR="00142F35">
              <w:rPr>
                <w:rFonts w:ascii="Avenir Next" w:hAnsi="Avenir Next"/>
              </w:rPr>
              <w:t xml:space="preserve"> </w:t>
            </w:r>
            <w:r w:rsidRPr="00142F35">
              <w:rPr>
                <w:rFonts w:ascii="Avenir Next" w:hAnsi="Avenir Next"/>
              </w:rPr>
              <w:t xml:space="preserve">No </w:t>
            </w:r>
          </w:p>
          <w:p w14:paraId="51E2D54F" w14:textId="77777777" w:rsidR="007932AC" w:rsidRPr="00142F35" w:rsidRDefault="007932AC" w:rsidP="000B72A8">
            <w:pPr>
              <w:tabs>
                <w:tab w:val="left" w:pos="-720"/>
                <w:tab w:val="left" w:pos="0"/>
                <w:tab w:val="left" w:pos="450"/>
              </w:tabs>
              <w:suppressAutoHyphens/>
              <w:rPr>
                <w:rFonts w:ascii="Avenir Next" w:hAnsi="Avenir Next"/>
              </w:rPr>
            </w:pPr>
          </w:p>
          <w:p w14:paraId="061E1969" w14:textId="77777777" w:rsidR="007932AC" w:rsidRPr="00142F35" w:rsidRDefault="007932AC" w:rsidP="00A44A58">
            <w:pPr>
              <w:numPr>
                <w:ilvl w:val="1"/>
                <w:numId w:val="3"/>
              </w:numPr>
              <w:rPr>
                <w:rFonts w:ascii="Avenir Next" w:hAnsi="Avenir Next"/>
              </w:rPr>
            </w:pPr>
            <w:r w:rsidRPr="00142F35">
              <w:rPr>
                <w:rFonts w:ascii="Avenir Next" w:hAnsi="Avenir Next"/>
              </w:rPr>
              <w:t>If yes, explain why it is necessary to involve deception(s) in the research:</w:t>
            </w:r>
          </w:p>
          <w:p w14:paraId="4BC17F3A" w14:textId="77777777" w:rsidR="007932AC" w:rsidRPr="00142F35" w:rsidRDefault="007932AC" w:rsidP="007932AC">
            <w:pPr>
              <w:rPr>
                <w:rFonts w:ascii="Avenir Next" w:hAnsi="Avenir Next"/>
              </w:rPr>
            </w:pPr>
          </w:p>
          <w:p w14:paraId="593AA2BE" w14:textId="77777777" w:rsidR="007932AC" w:rsidRPr="00142F35" w:rsidRDefault="007932AC" w:rsidP="007932AC">
            <w:pPr>
              <w:rPr>
                <w:rFonts w:ascii="Avenir Next" w:hAnsi="Avenir Next"/>
              </w:rPr>
            </w:pPr>
          </w:p>
        </w:tc>
      </w:tr>
      <w:tr w:rsidR="007932AC" w:rsidRPr="00142F35" w14:paraId="5CCBB2FA" w14:textId="77777777" w:rsidTr="000B72A8">
        <w:trPr>
          <w:cantSplit/>
          <w:trHeight w:val="230"/>
          <w:jc w:val="center"/>
        </w:trPr>
        <w:tc>
          <w:tcPr>
            <w:tcW w:w="9360" w:type="dxa"/>
            <w:tcBorders>
              <w:bottom w:val="single" w:sz="12" w:space="0" w:color="999999"/>
            </w:tcBorders>
            <w:shd w:val="clear" w:color="auto" w:fill="auto"/>
            <w:vAlign w:val="center"/>
          </w:tcPr>
          <w:p w14:paraId="56277C1B" w14:textId="77777777" w:rsidR="007932AC" w:rsidRPr="00142F35" w:rsidRDefault="007932AC"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Provide a full account of the debriefing procedures to be followed, if applicable:</w:t>
            </w:r>
          </w:p>
          <w:p w14:paraId="43D0FAF0" w14:textId="77777777" w:rsidR="007932AC" w:rsidRPr="00142F35" w:rsidRDefault="007932AC" w:rsidP="000B72A8">
            <w:pPr>
              <w:tabs>
                <w:tab w:val="left" w:pos="-720"/>
                <w:tab w:val="left" w:pos="0"/>
                <w:tab w:val="left" w:pos="450"/>
              </w:tabs>
              <w:suppressAutoHyphens/>
              <w:rPr>
                <w:rFonts w:ascii="Avenir Next" w:hAnsi="Avenir Next"/>
              </w:rPr>
            </w:pPr>
          </w:p>
          <w:p w14:paraId="4337AEF1" w14:textId="77777777" w:rsidR="007932AC" w:rsidRPr="00142F35" w:rsidRDefault="007932AC" w:rsidP="000B72A8">
            <w:pPr>
              <w:tabs>
                <w:tab w:val="left" w:pos="-720"/>
                <w:tab w:val="left" w:pos="0"/>
                <w:tab w:val="left" w:pos="450"/>
              </w:tabs>
              <w:suppressAutoHyphens/>
              <w:rPr>
                <w:rFonts w:ascii="Avenir Next" w:hAnsi="Avenir Next"/>
              </w:rPr>
            </w:pPr>
          </w:p>
          <w:p w14:paraId="4A3F20A7" w14:textId="77777777" w:rsidR="007932AC" w:rsidRPr="00142F35" w:rsidRDefault="007932AC" w:rsidP="000B72A8">
            <w:pPr>
              <w:tabs>
                <w:tab w:val="left" w:pos="-720"/>
                <w:tab w:val="left" w:pos="0"/>
                <w:tab w:val="left" w:pos="450"/>
              </w:tabs>
              <w:suppressAutoHyphens/>
              <w:rPr>
                <w:rFonts w:ascii="Avenir Next" w:hAnsi="Avenir Next"/>
              </w:rPr>
            </w:pPr>
          </w:p>
          <w:p w14:paraId="72D47CFC" w14:textId="77777777" w:rsidR="007932AC" w:rsidRPr="00142F35" w:rsidRDefault="007932AC" w:rsidP="00A44A58">
            <w:pPr>
              <w:tabs>
                <w:tab w:val="left" w:pos="-720"/>
                <w:tab w:val="left" w:pos="0"/>
                <w:tab w:val="left" w:pos="450"/>
              </w:tabs>
              <w:suppressAutoHyphens/>
              <w:rPr>
                <w:rFonts w:ascii="Avenir Next" w:hAnsi="Avenir Next"/>
              </w:rPr>
            </w:pPr>
            <w:r w:rsidRPr="00142F35">
              <w:rPr>
                <w:rFonts w:ascii="Avenir Next" w:hAnsi="Avenir Next"/>
              </w:rPr>
              <w:t xml:space="preserve">If you plan to debrief, attach a copy of the written debriefing procedures. </w:t>
            </w:r>
          </w:p>
        </w:tc>
      </w:tr>
    </w:tbl>
    <w:p w14:paraId="0D9DFC29" w14:textId="77777777" w:rsidR="00A44A58" w:rsidRPr="00142F35" w:rsidRDefault="00A44A58">
      <w:pPr>
        <w:rPr>
          <w:rFonts w:ascii="Avenir Next" w:hAnsi="Avenir Next"/>
        </w:rPr>
      </w:pPr>
      <w:r w:rsidRPr="00142F35">
        <w:rPr>
          <w:rFonts w:ascii="Avenir Next" w:hAnsi="Avenir Next"/>
        </w:rPr>
        <w:br w:type="page"/>
      </w:r>
    </w:p>
    <w:tbl>
      <w:tblPr>
        <w:tblW w:w="1018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6803"/>
        <w:gridCol w:w="3367"/>
        <w:gridCol w:w="14"/>
      </w:tblGrid>
      <w:tr w:rsidR="00D806D3" w:rsidRPr="00142F35" w14:paraId="17846662" w14:textId="77777777" w:rsidTr="00341D09">
        <w:trPr>
          <w:cantSplit/>
          <w:trHeight w:val="230"/>
          <w:jc w:val="center"/>
        </w:trPr>
        <w:tc>
          <w:tcPr>
            <w:tcW w:w="10184" w:type="dxa"/>
            <w:gridSpan w:val="3"/>
            <w:shd w:val="clear" w:color="auto" w:fill="E6E6E6"/>
            <w:vAlign w:val="center"/>
          </w:tcPr>
          <w:p w14:paraId="00DF747C" w14:textId="77777777" w:rsidR="00D806D3" w:rsidRPr="00142F35" w:rsidRDefault="00D806D3" w:rsidP="00D806D3">
            <w:pPr>
              <w:pStyle w:val="SectionHeading"/>
              <w:rPr>
                <w:rFonts w:ascii="Avenir Next" w:hAnsi="Avenir Next"/>
                <w:b/>
              </w:rPr>
            </w:pPr>
            <w:r w:rsidRPr="00142F35">
              <w:rPr>
                <w:rFonts w:ascii="Avenir Next" w:hAnsi="Avenir Next"/>
                <w:b/>
              </w:rPr>
              <w:lastRenderedPageBreak/>
              <w:t>Protecting Human Subjects</w:t>
            </w:r>
          </w:p>
        </w:tc>
      </w:tr>
      <w:tr w:rsidR="00796A68" w:rsidRPr="00142F35" w14:paraId="7E8FC3FD" w14:textId="77777777" w:rsidTr="00341D09">
        <w:trPr>
          <w:cantSplit/>
          <w:trHeight w:val="230"/>
          <w:jc w:val="center"/>
        </w:trPr>
        <w:tc>
          <w:tcPr>
            <w:tcW w:w="10184" w:type="dxa"/>
            <w:gridSpan w:val="3"/>
            <w:tcBorders>
              <w:top w:val="single" w:sz="12" w:space="0" w:color="999999"/>
            </w:tcBorders>
            <w:shd w:val="clear" w:color="auto" w:fill="auto"/>
            <w:vAlign w:val="center"/>
          </w:tcPr>
          <w:p w14:paraId="4D586CF5" w14:textId="77777777" w:rsidR="00796A68" w:rsidRPr="00142F35" w:rsidRDefault="00796A68" w:rsidP="00037FD0">
            <w:pPr>
              <w:numPr>
                <w:ilvl w:val="0"/>
                <w:numId w:val="3"/>
              </w:numPr>
              <w:spacing w:after="200"/>
              <w:rPr>
                <w:rFonts w:ascii="Avenir Next" w:hAnsi="Avenir Next"/>
              </w:rPr>
            </w:pPr>
            <w:r w:rsidRPr="00142F35">
              <w:rPr>
                <w:rFonts w:ascii="Avenir Next" w:hAnsi="Avenir Next"/>
              </w:rPr>
              <w:t>All studies have the potential to place individual participants in physical, legal, economic, social and/or psychological risk (or discomfort). Most social/behavioral research studies pose no greater than minimal risk. In a minimal risk study, participants respond to questions or engage in activities that are consistent with routine daily life. Keep in mind that what you think is routine may be different from what your participants think is routine. For this reason, it is important to consider the perspective of potential research participants.</w:t>
            </w:r>
          </w:p>
          <w:p w14:paraId="5458D08D" w14:textId="77777777" w:rsidR="00796A68" w:rsidRPr="00142F35" w:rsidRDefault="00796A68" w:rsidP="00A44A58">
            <w:pPr>
              <w:spacing w:after="200"/>
              <w:ind w:left="360"/>
              <w:rPr>
                <w:rFonts w:ascii="Avenir Next" w:hAnsi="Avenir Next"/>
              </w:rPr>
            </w:pPr>
            <w:r w:rsidRPr="00142F35">
              <w:rPr>
                <w:rFonts w:ascii="Avenir Next" w:hAnsi="Avenir Next"/>
              </w:rPr>
              <w:fldChar w:fldCharType="begin">
                <w:ffData>
                  <w:name w:val="Check16"/>
                  <w:enabled/>
                  <w:calcOnExit w:val="0"/>
                  <w:checkBox>
                    <w:sizeAuto/>
                    <w:default w:val="0"/>
                  </w:checkBox>
                </w:ffData>
              </w:fldChar>
            </w:r>
            <w:bookmarkStart w:id="13" w:name="Check16"/>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3"/>
            <w:r w:rsidR="00142F35">
              <w:rPr>
                <w:rFonts w:ascii="Avenir Next" w:hAnsi="Avenir Next"/>
              </w:rPr>
              <w:t xml:space="preserve"> </w:t>
            </w:r>
            <w:r w:rsidRPr="00142F35">
              <w:rPr>
                <w:rFonts w:ascii="Avenir Next" w:hAnsi="Avenir Next"/>
              </w:rPr>
              <w:t>Minimal risk</w:t>
            </w:r>
          </w:p>
          <w:p w14:paraId="6E4595C6" w14:textId="77777777" w:rsidR="00796A68" w:rsidRPr="00142F35" w:rsidRDefault="00796A68" w:rsidP="00A44A58">
            <w:pPr>
              <w:spacing w:after="200"/>
              <w:ind w:left="360"/>
              <w:rPr>
                <w:rFonts w:ascii="Avenir Next" w:hAnsi="Avenir Next"/>
              </w:rPr>
            </w:pPr>
            <w:r w:rsidRPr="00142F35">
              <w:rPr>
                <w:rFonts w:ascii="Avenir Next" w:hAnsi="Avenir Next"/>
              </w:rPr>
              <w:fldChar w:fldCharType="begin">
                <w:ffData>
                  <w:name w:val="Check17"/>
                  <w:enabled/>
                  <w:calcOnExit w:val="0"/>
                  <w:checkBox>
                    <w:sizeAuto/>
                    <w:default w:val="0"/>
                  </w:checkBox>
                </w:ffData>
              </w:fldChar>
            </w:r>
            <w:bookmarkStart w:id="14" w:name="Check17"/>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4"/>
            <w:r w:rsidR="00142F35">
              <w:rPr>
                <w:rFonts w:ascii="Avenir Next" w:hAnsi="Avenir Next"/>
              </w:rPr>
              <w:t xml:space="preserve"> </w:t>
            </w:r>
            <w:r w:rsidRPr="00142F35">
              <w:rPr>
                <w:rFonts w:ascii="Avenir Next" w:hAnsi="Avenir Next"/>
              </w:rPr>
              <w:t>More than minimal risk</w:t>
            </w:r>
          </w:p>
        </w:tc>
      </w:tr>
      <w:tr w:rsidR="00796A68" w:rsidRPr="00142F35" w14:paraId="2E2FDE5D" w14:textId="77777777" w:rsidTr="00341D09">
        <w:trPr>
          <w:cantSplit/>
          <w:trHeight w:val="230"/>
          <w:jc w:val="center"/>
        </w:trPr>
        <w:tc>
          <w:tcPr>
            <w:tcW w:w="10184" w:type="dxa"/>
            <w:gridSpan w:val="3"/>
            <w:shd w:val="clear" w:color="auto" w:fill="auto"/>
            <w:vAlign w:val="center"/>
          </w:tcPr>
          <w:p w14:paraId="6C5EB2E0" w14:textId="77777777" w:rsidR="00796A68" w:rsidRPr="00142F35" w:rsidRDefault="00796A68" w:rsidP="00A44A58">
            <w:pPr>
              <w:numPr>
                <w:ilvl w:val="1"/>
                <w:numId w:val="3"/>
              </w:numPr>
              <w:rPr>
                <w:rFonts w:ascii="Avenir Next" w:hAnsi="Avenir Next"/>
              </w:rPr>
            </w:pPr>
            <w:r w:rsidRPr="00142F35">
              <w:rPr>
                <w:rFonts w:ascii="Avenir Next" w:hAnsi="Avenir Next"/>
              </w:rPr>
              <w:t>If your study poses no greater than minimal risk, clearly explain how the information you plan to ask participants and/or or the activities you plan for them are consistent with their routine experiences in their workplace/other situations:</w:t>
            </w:r>
          </w:p>
          <w:p w14:paraId="08011FDC" w14:textId="77777777" w:rsidR="00796A68" w:rsidRPr="00142F35" w:rsidRDefault="00796A68" w:rsidP="00796A68">
            <w:pPr>
              <w:rPr>
                <w:rFonts w:ascii="Avenir Next" w:hAnsi="Avenir Next"/>
              </w:rPr>
            </w:pPr>
          </w:p>
        </w:tc>
      </w:tr>
      <w:tr w:rsidR="00D57E8D" w:rsidRPr="00142F35" w14:paraId="33A38847" w14:textId="77777777" w:rsidTr="00341D09">
        <w:trPr>
          <w:cantSplit/>
          <w:trHeight w:val="230"/>
          <w:jc w:val="center"/>
        </w:trPr>
        <w:tc>
          <w:tcPr>
            <w:tcW w:w="10184" w:type="dxa"/>
            <w:gridSpan w:val="3"/>
            <w:tcBorders>
              <w:bottom w:val="single" w:sz="4" w:space="0" w:color="999999"/>
            </w:tcBorders>
            <w:shd w:val="clear" w:color="auto" w:fill="auto"/>
            <w:vAlign w:val="center"/>
          </w:tcPr>
          <w:p w14:paraId="7D726C66" w14:textId="77777777" w:rsidR="00796A68" w:rsidRPr="00142F35" w:rsidRDefault="00796A68" w:rsidP="00A44A58">
            <w:pPr>
              <w:numPr>
                <w:ilvl w:val="1"/>
                <w:numId w:val="3"/>
              </w:numPr>
              <w:rPr>
                <w:rFonts w:ascii="Avenir Next" w:hAnsi="Avenir Next"/>
              </w:rPr>
            </w:pPr>
            <w:r w:rsidRPr="00142F35">
              <w:rPr>
                <w:rFonts w:ascii="Avenir Next" w:hAnsi="Avenir Next"/>
              </w:rPr>
              <w:t>If your study poses more than minimal risk, clearly explain how you will minimize risk:</w:t>
            </w:r>
          </w:p>
          <w:p w14:paraId="29B5845C" w14:textId="77777777" w:rsidR="00D57E8D" w:rsidRPr="00142F35" w:rsidRDefault="00D57E8D" w:rsidP="00B61506">
            <w:pPr>
              <w:rPr>
                <w:rFonts w:ascii="Avenir Next" w:hAnsi="Avenir Next"/>
              </w:rPr>
            </w:pPr>
          </w:p>
        </w:tc>
      </w:tr>
      <w:tr w:rsidR="00D57E8D" w:rsidRPr="00142F35" w14:paraId="3EF67F99" w14:textId="77777777" w:rsidTr="00341D09">
        <w:trPr>
          <w:cantSplit/>
          <w:trHeight w:val="393"/>
          <w:jc w:val="center"/>
        </w:trPr>
        <w:tc>
          <w:tcPr>
            <w:tcW w:w="10184" w:type="dxa"/>
            <w:gridSpan w:val="3"/>
            <w:shd w:val="clear" w:color="auto" w:fill="auto"/>
            <w:vAlign w:val="center"/>
          </w:tcPr>
          <w:p w14:paraId="23AFD0E1" w14:textId="77777777" w:rsidR="00796A68" w:rsidRPr="00142F35" w:rsidRDefault="00796A68" w:rsidP="00037FD0">
            <w:pPr>
              <w:numPr>
                <w:ilvl w:val="0"/>
                <w:numId w:val="3"/>
              </w:numPr>
              <w:rPr>
                <w:rFonts w:ascii="Avenir Next" w:hAnsi="Avenir Next"/>
              </w:rPr>
            </w:pPr>
            <w:r w:rsidRPr="00142F35">
              <w:rPr>
                <w:rFonts w:ascii="Avenir Next" w:hAnsi="Avenir Next"/>
              </w:rPr>
              <w:t xml:space="preserve">In a few sentences, please describe the benefits of the research, both to </w:t>
            </w:r>
            <w:r w:rsidR="00FA0460" w:rsidRPr="00142F35">
              <w:rPr>
                <w:rFonts w:ascii="Avenir Next" w:hAnsi="Avenir Next"/>
              </w:rPr>
              <w:t>the participant and to society:</w:t>
            </w:r>
          </w:p>
          <w:p w14:paraId="2AED0D59" w14:textId="77777777" w:rsidR="00796A68" w:rsidRPr="00142F35" w:rsidRDefault="00796A68" w:rsidP="00B61506">
            <w:pPr>
              <w:rPr>
                <w:rFonts w:ascii="Avenir Next" w:hAnsi="Avenir Next"/>
              </w:rPr>
            </w:pPr>
          </w:p>
          <w:p w14:paraId="6325DF5B" w14:textId="77777777" w:rsidR="00D57E8D" w:rsidRPr="00142F35" w:rsidRDefault="00D57E8D" w:rsidP="00B61506">
            <w:pPr>
              <w:rPr>
                <w:rFonts w:ascii="Avenir Next" w:hAnsi="Avenir Next"/>
              </w:rPr>
            </w:pPr>
          </w:p>
        </w:tc>
      </w:tr>
      <w:tr w:rsidR="00FA0460" w:rsidRPr="00142F35" w14:paraId="1A44E5FF" w14:textId="77777777" w:rsidTr="00341D09">
        <w:trPr>
          <w:cantSplit/>
          <w:trHeight w:val="230"/>
          <w:jc w:val="center"/>
        </w:trPr>
        <w:tc>
          <w:tcPr>
            <w:tcW w:w="10184" w:type="dxa"/>
            <w:gridSpan w:val="3"/>
            <w:shd w:val="clear" w:color="auto" w:fill="auto"/>
            <w:vAlign w:val="center"/>
          </w:tcPr>
          <w:p w14:paraId="1189ECBF" w14:textId="77777777" w:rsidR="00FA0460" w:rsidRPr="00142F35" w:rsidRDefault="00FA0460" w:rsidP="00037FD0">
            <w:pPr>
              <w:numPr>
                <w:ilvl w:val="0"/>
                <w:numId w:val="3"/>
              </w:numPr>
              <w:rPr>
                <w:rFonts w:ascii="Avenir Next" w:hAnsi="Avenir Next"/>
              </w:rPr>
            </w:pPr>
            <w:r w:rsidRPr="00142F35">
              <w:rPr>
                <w:rFonts w:ascii="Avenir Next" w:hAnsi="Avenir Next"/>
              </w:rPr>
              <w:t>Explain how any possible risks that may be involved in the research are justified by the potential benefits resulting from the research even though the risks may be minimal:</w:t>
            </w:r>
          </w:p>
          <w:p w14:paraId="734C1EE5" w14:textId="77777777" w:rsidR="00FA0460" w:rsidRPr="00142F35" w:rsidRDefault="00FA0460" w:rsidP="00B61506">
            <w:pPr>
              <w:rPr>
                <w:rFonts w:ascii="Avenir Next" w:hAnsi="Avenir Next"/>
              </w:rPr>
            </w:pPr>
          </w:p>
          <w:p w14:paraId="4A4A2A48" w14:textId="77777777" w:rsidR="00FA0460" w:rsidRPr="00142F35" w:rsidRDefault="00FA0460" w:rsidP="00B61506">
            <w:pPr>
              <w:rPr>
                <w:rFonts w:ascii="Avenir Next" w:hAnsi="Avenir Next"/>
              </w:rPr>
            </w:pPr>
          </w:p>
        </w:tc>
      </w:tr>
      <w:tr w:rsidR="00D57E8D" w:rsidRPr="00142F35" w14:paraId="727DACE1" w14:textId="77777777" w:rsidTr="00341D09">
        <w:trPr>
          <w:cantSplit/>
          <w:trHeight w:val="230"/>
          <w:jc w:val="center"/>
        </w:trPr>
        <w:tc>
          <w:tcPr>
            <w:tcW w:w="10184" w:type="dxa"/>
            <w:gridSpan w:val="3"/>
            <w:shd w:val="clear" w:color="auto" w:fill="auto"/>
            <w:vAlign w:val="center"/>
          </w:tcPr>
          <w:p w14:paraId="6038394F" w14:textId="77777777" w:rsidR="00040E25" w:rsidRPr="00142F35" w:rsidRDefault="00040E25"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 xml:space="preserve">Explain how you will report findings so that no individual can be identified: </w:t>
            </w:r>
          </w:p>
          <w:p w14:paraId="67FB6516" w14:textId="77777777" w:rsidR="00770922" w:rsidRPr="00142F35" w:rsidRDefault="00770922" w:rsidP="00770922">
            <w:pPr>
              <w:tabs>
                <w:tab w:val="left" w:pos="-720"/>
                <w:tab w:val="left" w:pos="0"/>
                <w:tab w:val="left" w:pos="450"/>
              </w:tabs>
              <w:suppressAutoHyphens/>
              <w:rPr>
                <w:rFonts w:ascii="Avenir Next" w:hAnsi="Avenir Next"/>
              </w:rPr>
            </w:pPr>
          </w:p>
          <w:p w14:paraId="3261F195" w14:textId="77777777" w:rsidR="00D57E8D" w:rsidRPr="00142F35" w:rsidRDefault="00D57E8D" w:rsidP="00B61506">
            <w:pPr>
              <w:rPr>
                <w:rFonts w:ascii="Avenir Next" w:hAnsi="Avenir Next"/>
              </w:rPr>
            </w:pPr>
          </w:p>
        </w:tc>
      </w:tr>
      <w:tr w:rsidR="006C2015" w:rsidRPr="00142F35" w14:paraId="303C9405" w14:textId="77777777" w:rsidTr="00341D09">
        <w:trPr>
          <w:cantSplit/>
          <w:trHeight w:val="230"/>
          <w:jc w:val="center"/>
        </w:trPr>
        <w:tc>
          <w:tcPr>
            <w:tcW w:w="10184" w:type="dxa"/>
            <w:gridSpan w:val="3"/>
            <w:shd w:val="clear" w:color="auto" w:fill="auto"/>
            <w:vAlign w:val="center"/>
          </w:tcPr>
          <w:p w14:paraId="5A5E2614" w14:textId="77777777" w:rsidR="006C2015" w:rsidRPr="00142F35" w:rsidRDefault="006C2015"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Will you conduct:</w:t>
            </w:r>
          </w:p>
          <w:p w14:paraId="68E7AE4C" w14:textId="77777777" w:rsidR="006C2015" w:rsidRPr="00142F35" w:rsidRDefault="006C2015" w:rsidP="000B72A8">
            <w:pPr>
              <w:tabs>
                <w:tab w:val="left" w:pos="-720"/>
                <w:tab w:val="left" w:pos="0"/>
                <w:tab w:val="left" w:pos="450"/>
              </w:tabs>
              <w:suppressAutoHyphens/>
              <w:ind w:left="450" w:hanging="450"/>
              <w:rPr>
                <w:rFonts w:ascii="Avenir Next" w:hAnsi="Avenir Next"/>
              </w:rPr>
            </w:pPr>
          </w:p>
          <w:p w14:paraId="1B167C11" w14:textId="4451CA04" w:rsidR="006C2015" w:rsidRPr="00794476" w:rsidRDefault="006C2015" w:rsidP="00A44A58">
            <w:pPr>
              <w:tabs>
                <w:tab w:val="left" w:pos="-720"/>
                <w:tab w:val="left" w:pos="0"/>
                <w:tab w:val="left" w:pos="450"/>
              </w:tabs>
              <w:suppressAutoHyphens/>
              <w:ind w:left="360"/>
              <w:rPr>
                <w:rFonts w:ascii="Avenir Next" w:hAnsi="Avenir Next"/>
                <w:sz w:val="8"/>
                <w:szCs w:val="8"/>
              </w:rPr>
            </w:pPr>
            <w:r w:rsidRPr="00142F35">
              <w:rPr>
                <w:rFonts w:ascii="Avenir Next" w:hAnsi="Avenir Next"/>
              </w:rPr>
              <w:fldChar w:fldCharType="begin">
                <w:ffData>
                  <w:name w:val="Check18"/>
                  <w:enabled/>
                  <w:calcOnExit w:val="0"/>
                  <w:checkBox>
                    <w:sizeAuto/>
                    <w:default w:val="0"/>
                  </w:checkBox>
                </w:ffData>
              </w:fldChar>
            </w:r>
            <w:bookmarkStart w:id="15" w:name="Check18"/>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5"/>
            <w:r w:rsidR="00142F35">
              <w:rPr>
                <w:rFonts w:ascii="Avenir Next" w:hAnsi="Avenir Next"/>
              </w:rPr>
              <w:t xml:space="preserve"> </w:t>
            </w:r>
            <w:r w:rsidRPr="00142F35">
              <w:rPr>
                <w:rFonts w:ascii="Avenir Next" w:hAnsi="Avenir Next"/>
              </w:rPr>
              <w:t>Interviews/Focus Groups/Face to Face Survey Administration</w:t>
            </w:r>
            <w:r w:rsidR="000754F6" w:rsidRPr="00142F35">
              <w:rPr>
                <w:rFonts w:ascii="Avenir Next" w:hAnsi="Avenir Next"/>
              </w:rPr>
              <w:t>/Archival Data</w:t>
            </w:r>
            <w:r w:rsidR="00794476">
              <w:rPr>
                <w:rFonts w:ascii="Avenir Next" w:hAnsi="Avenir Next"/>
              </w:rPr>
              <w:br/>
            </w:r>
          </w:p>
          <w:p w14:paraId="48A26594" w14:textId="77777777" w:rsidR="006C2015" w:rsidRPr="00142F35" w:rsidRDefault="006C2015" w:rsidP="00A44A58">
            <w:pPr>
              <w:tabs>
                <w:tab w:val="left" w:pos="-720"/>
                <w:tab w:val="left" w:pos="0"/>
                <w:tab w:val="left" w:pos="450"/>
              </w:tabs>
              <w:suppressAutoHyphens/>
              <w:ind w:left="360"/>
              <w:rPr>
                <w:rFonts w:ascii="Avenir Next" w:hAnsi="Avenir Next"/>
              </w:rPr>
            </w:pPr>
            <w:r w:rsidRPr="00142F35">
              <w:rPr>
                <w:rFonts w:ascii="Avenir Next" w:hAnsi="Avenir Next"/>
              </w:rPr>
              <w:fldChar w:fldCharType="begin">
                <w:ffData>
                  <w:name w:val="Check19"/>
                  <w:enabled/>
                  <w:calcOnExit w:val="0"/>
                  <w:checkBox>
                    <w:sizeAuto/>
                    <w:default w:val="0"/>
                  </w:checkBox>
                </w:ffData>
              </w:fldChar>
            </w:r>
            <w:bookmarkStart w:id="16" w:name="Check19"/>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6"/>
            <w:r w:rsidR="00142F35">
              <w:rPr>
                <w:rFonts w:ascii="Avenir Next" w:hAnsi="Avenir Next"/>
              </w:rPr>
              <w:t xml:space="preserve"> </w:t>
            </w:r>
            <w:r w:rsidRPr="00142F35">
              <w:rPr>
                <w:rFonts w:ascii="Avenir Next" w:hAnsi="Avenir Next"/>
              </w:rPr>
              <w:t>Anonymous Surveys</w:t>
            </w:r>
          </w:p>
          <w:p w14:paraId="191FAA99" w14:textId="77777777" w:rsidR="006C2015" w:rsidRPr="00142F35" w:rsidRDefault="006C2015" w:rsidP="000B72A8">
            <w:pPr>
              <w:tabs>
                <w:tab w:val="left" w:pos="-720"/>
                <w:tab w:val="left" w:pos="0"/>
                <w:tab w:val="left" w:pos="450"/>
              </w:tabs>
              <w:suppressAutoHyphens/>
              <w:ind w:left="450" w:hanging="450"/>
              <w:rPr>
                <w:rFonts w:ascii="Avenir Next" w:hAnsi="Avenir Next"/>
              </w:rPr>
            </w:pPr>
          </w:p>
          <w:p w14:paraId="6EE05C29" w14:textId="77777777" w:rsidR="006C2015" w:rsidRPr="00142F35" w:rsidRDefault="006C2015" w:rsidP="00D806D3">
            <w:pPr>
              <w:tabs>
                <w:tab w:val="left" w:pos="-720"/>
                <w:tab w:val="left" w:pos="0"/>
                <w:tab w:val="left" w:pos="450"/>
              </w:tabs>
              <w:suppressAutoHyphens/>
              <w:rPr>
                <w:rFonts w:ascii="Avenir Next" w:hAnsi="Avenir Next"/>
              </w:rPr>
            </w:pPr>
            <w:r w:rsidRPr="00142F35">
              <w:rPr>
                <w:rFonts w:ascii="Avenir Next" w:hAnsi="Avenir Next"/>
              </w:rPr>
              <w:t xml:space="preserve">Please complete </w:t>
            </w:r>
            <w:r w:rsidR="00A44A58" w:rsidRPr="00142F35">
              <w:rPr>
                <w:rFonts w:ascii="Avenir Next" w:hAnsi="Avenir Next"/>
              </w:rPr>
              <w:t>either question 2</w:t>
            </w:r>
            <w:r w:rsidR="00D806D3" w:rsidRPr="00142F35">
              <w:rPr>
                <w:rFonts w:ascii="Avenir Next" w:hAnsi="Avenir Next"/>
              </w:rPr>
              <w:t>1</w:t>
            </w:r>
            <w:r w:rsidR="00A44A58" w:rsidRPr="00142F35">
              <w:rPr>
                <w:rFonts w:ascii="Avenir Next" w:hAnsi="Avenir Next"/>
              </w:rPr>
              <w:t xml:space="preserve"> </w:t>
            </w:r>
            <w:r w:rsidR="00A44A58" w:rsidRPr="00142F35">
              <w:rPr>
                <w:rFonts w:ascii="Avenir Next" w:hAnsi="Avenir Next"/>
                <w:b/>
                <w:i/>
              </w:rPr>
              <w:t>or</w:t>
            </w:r>
            <w:r w:rsidR="00D806D3" w:rsidRPr="00142F35">
              <w:rPr>
                <w:rFonts w:ascii="Avenir Next" w:hAnsi="Avenir Next"/>
              </w:rPr>
              <w:t xml:space="preserve"> 22</w:t>
            </w:r>
            <w:r w:rsidRPr="00142F35">
              <w:rPr>
                <w:rFonts w:ascii="Avenir Next" w:hAnsi="Avenir Next"/>
              </w:rPr>
              <w:t xml:space="preserve"> </w:t>
            </w:r>
          </w:p>
        </w:tc>
      </w:tr>
      <w:tr w:rsidR="00951EF2" w:rsidRPr="00142F35" w14:paraId="30C3D4D6" w14:textId="77777777" w:rsidTr="00341D09">
        <w:trPr>
          <w:cantSplit/>
          <w:trHeight w:val="230"/>
          <w:jc w:val="center"/>
        </w:trPr>
        <w:tc>
          <w:tcPr>
            <w:tcW w:w="10184" w:type="dxa"/>
            <w:gridSpan w:val="3"/>
            <w:shd w:val="clear" w:color="auto" w:fill="auto"/>
            <w:vAlign w:val="center"/>
          </w:tcPr>
          <w:p w14:paraId="1F0758DD" w14:textId="77777777" w:rsidR="00951EF2" w:rsidRPr="00142F35" w:rsidRDefault="006C2015"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 xml:space="preserve">If </w:t>
            </w:r>
            <w:r w:rsidR="00951EF2" w:rsidRPr="00142F35">
              <w:rPr>
                <w:rFonts w:ascii="Avenir Next" w:hAnsi="Avenir Next"/>
              </w:rPr>
              <w:t>Interviews/Focus groups</w:t>
            </w:r>
            <w:r w:rsidRPr="00142F35">
              <w:rPr>
                <w:rFonts w:ascii="Avenir Next" w:hAnsi="Avenir Next"/>
              </w:rPr>
              <w:t>/Face to Face Survey Administration</w:t>
            </w:r>
            <w:r w:rsidR="000754F6" w:rsidRPr="00142F35">
              <w:rPr>
                <w:rFonts w:ascii="Avenir Next" w:hAnsi="Avenir Next"/>
              </w:rPr>
              <w:t>/Archival Data</w:t>
            </w:r>
            <w:r w:rsidRPr="00142F35">
              <w:rPr>
                <w:rFonts w:ascii="Avenir Next" w:hAnsi="Avenir Next"/>
              </w:rPr>
              <w:t>,</w:t>
            </w:r>
          </w:p>
          <w:p w14:paraId="77E8CFFA" w14:textId="77777777" w:rsidR="00951EF2" w:rsidRPr="00142F35" w:rsidRDefault="00951EF2" w:rsidP="000B72A8">
            <w:pPr>
              <w:tabs>
                <w:tab w:val="left" w:pos="-720"/>
                <w:tab w:val="left" w:pos="0"/>
                <w:tab w:val="left" w:pos="450"/>
              </w:tabs>
              <w:suppressAutoHyphens/>
              <w:rPr>
                <w:rFonts w:ascii="Avenir Next" w:hAnsi="Avenir Next"/>
              </w:rPr>
            </w:pPr>
          </w:p>
          <w:p w14:paraId="397FA4C7" w14:textId="77777777" w:rsidR="00951EF2"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951EF2" w:rsidRPr="00142F35">
              <w:rPr>
                <w:rFonts w:ascii="Avenir Next" w:hAnsi="Avenir Next"/>
              </w:rPr>
              <w:t>If you will interview/conduct a focus group with the research participants, you cannot say that this data collection is anonymous because you know the participants’ identities</w:t>
            </w:r>
          </w:p>
          <w:p w14:paraId="70E142FA" w14:textId="77777777" w:rsidR="00951EF2" w:rsidRPr="00142F35" w:rsidRDefault="00951EF2" w:rsidP="00037FD0">
            <w:pPr>
              <w:tabs>
                <w:tab w:val="left" w:pos="-720"/>
                <w:tab w:val="left" w:pos="0"/>
                <w:tab w:val="left" w:pos="450"/>
              </w:tabs>
              <w:suppressAutoHyphens/>
              <w:ind w:firstLine="45"/>
              <w:rPr>
                <w:rFonts w:ascii="Avenir Next" w:hAnsi="Avenir Next"/>
              </w:rPr>
            </w:pPr>
          </w:p>
          <w:p w14:paraId="0CD3651D" w14:textId="77777777" w:rsidR="00951EF2" w:rsidRPr="00142F35" w:rsidRDefault="00951EF2" w:rsidP="000B72A8">
            <w:pPr>
              <w:tabs>
                <w:tab w:val="left" w:pos="-720"/>
                <w:tab w:val="left" w:pos="0"/>
                <w:tab w:val="left" w:pos="450"/>
              </w:tabs>
              <w:suppressAutoHyphens/>
              <w:rPr>
                <w:rFonts w:ascii="Avenir Next" w:hAnsi="Avenir Next"/>
              </w:rPr>
            </w:pPr>
          </w:p>
          <w:p w14:paraId="24DAB96B" w14:textId="77777777" w:rsidR="006C2015"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951EF2" w:rsidRPr="00142F35">
              <w:rPr>
                <w:rFonts w:ascii="Avenir Next" w:hAnsi="Avenir Next"/>
              </w:rPr>
              <w:t>You must explain how you will preserve confidentiality by specifying how you will protect participants’ privacy in reporting research findings. For example, you might use pseudonyms and report findings according to general themes so that no participant’s comments can be attributed to him or her</w:t>
            </w:r>
            <w:r w:rsidR="006C2015" w:rsidRPr="00142F35">
              <w:rPr>
                <w:rFonts w:ascii="Avenir Next" w:hAnsi="Avenir Next"/>
              </w:rPr>
              <w:t>:</w:t>
            </w:r>
          </w:p>
          <w:p w14:paraId="7607F3F7" w14:textId="77777777" w:rsidR="00485B72" w:rsidRPr="00142F35" w:rsidRDefault="00485B72" w:rsidP="000B72A8">
            <w:pPr>
              <w:tabs>
                <w:tab w:val="left" w:pos="-720"/>
                <w:tab w:val="left" w:pos="0"/>
                <w:tab w:val="left" w:pos="450"/>
              </w:tabs>
              <w:suppressAutoHyphens/>
              <w:rPr>
                <w:rFonts w:ascii="Avenir Next" w:hAnsi="Avenir Next"/>
              </w:rPr>
            </w:pPr>
          </w:p>
          <w:p w14:paraId="2A27507B" w14:textId="77777777" w:rsidR="00485B72"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485B72" w:rsidRPr="00142F35">
              <w:rPr>
                <w:rFonts w:ascii="Avenir Next" w:hAnsi="Avenir Next"/>
              </w:rPr>
              <w:t>If you are conducting observations of individuals, your data collection is not anonymous.</w:t>
            </w:r>
            <w:r>
              <w:rPr>
                <w:rFonts w:ascii="Avenir Next" w:hAnsi="Avenir Next"/>
              </w:rPr>
              <w:t xml:space="preserve"> </w:t>
            </w:r>
            <w:r w:rsidR="00485B72" w:rsidRPr="00142F35">
              <w:rPr>
                <w:rFonts w:ascii="Avenir Next" w:hAnsi="Avenir Next"/>
              </w:rPr>
              <w:t>Here you must explain how you will present findings so that no individual can be identified.</w:t>
            </w:r>
            <w:r>
              <w:rPr>
                <w:rFonts w:ascii="Avenir Next" w:hAnsi="Avenir Next"/>
              </w:rPr>
              <w:t xml:space="preserve"> </w:t>
            </w:r>
          </w:p>
          <w:p w14:paraId="41473B00" w14:textId="77777777" w:rsidR="00951EF2" w:rsidRPr="00142F35" w:rsidRDefault="00951EF2" w:rsidP="00037FD0">
            <w:pPr>
              <w:tabs>
                <w:tab w:val="left" w:pos="-720"/>
                <w:tab w:val="left" w:pos="0"/>
                <w:tab w:val="left" w:pos="450"/>
              </w:tabs>
              <w:suppressAutoHyphens/>
              <w:ind w:firstLine="45"/>
              <w:rPr>
                <w:rFonts w:ascii="Avenir Next" w:hAnsi="Avenir Next"/>
              </w:rPr>
            </w:pPr>
          </w:p>
          <w:p w14:paraId="64AF514E" w14:textId="77777777" w:rsidR="00951EF2" w:rsidRPr="00142F35" w:rsidRDefault="00951EF2" w:rsidP="000B72A8">
            <w:pPr>
              <w:tabs>
                <w:tab w:val="left" w:pos="-720"/>
                <w:tab w:val="left" w:pos="0"/>
                <w:tab w:val="left" w:pos="450"/>
              </w:tabs>
              <w:suppressAutoHyphens/>
              <w:rPr>
                <w:rFonts w:ascii="Avenir Next" w:hAnsi="Avenir Next"/>
              </w:rPr>
            </w:pPr>
          </w:p>
          <w:p w14:paraId="34CF032A" w14:textId="77777777" w:rsidR="00275E98"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951EF2" w:rsidRPr="00142F35">
              <w:rPr>
                <w:rFonts w:ascii="Avenir Next" w:hAnsi="Avenir Next"/>
              </w:rPr>
              <w:t xml:space="preserve">Give specific examples of how you will ensure that readers will not be likely to identify interviewees and focus group members: </w:t>
            </w:r>
          </w:p>
          <w:p w14:paraId="04B93655" w14:textId="77777777" w:rsidR="00275E98" w:rsidRPr="00142F35" w:rsidRDefault="00275E98" w:rsidP="00275E98">
            <w:pPr>
              <w:tabs>
                <w:tab w:val="left" w:pos="-720"/>
                <w:tab w:val="left" w:pos="0"/>
                <w:tab w:val="left" w:pos="450"/>
              </w:tabs>
              <w:suppressAutoHyphens/>
              <w:rPr>
                <w:rFonts w:ascii="Avenir Next" w:hAnsi="Avenir Next"/>
              </w:rPr>
            </w:pPr>
          </w:p>
          <w:p w14:paraId="506606B6" w14:textId="77777777" w:rsidR="00275E98" w:rsidRPr="00142F35" w:rsidRDefault="00275E98" w:rsidP="00275E98">
            <w:pPr>
              <w:tabs>
                <w:tab w:val="left" w:pos="-720"/>
                <w:tab w:val="left" w:pos="0"/>
                <w:tab w:val="left" w:pos="450"/>
              </w:tabs>
              <w:suppressAutoHyphens/>
              <w:rPr>
                <w:rFonts w:ascii="Avenir Next" w:hAnsi="Avenir Next"/>
              </w:rPr>
            </w:pPr>
          </w:p>
          <w:p w14:paraId="751C57EB" w14:textId="77777777" w:rsidR="006C2015" w:rsidRPr="00142F35" w:rsidRDefault="00142F35" w:rsidP="000B72A8">
            <w:pPr>
              <w:pStyle w:val="ListParagraph"/>
              <w:numPr>
                <w:ilvl w:val="1"/>
                <w:numId w:val="3"/>
              </w:numPr>
              <w:tabs>
                <w:tab w:val="left" w:pos="-720"/>
                <w:tab w:val="left" w:pos="0"/>
                <w:tab w:val="left" w:pos="450"/>
              </w:tabs>
              <w:suppressAutoHyphens/>
              <w:rPr>
                <w:rFonts w:ascii="Avenir Next" w:hAnsi="Avenir Next"/>
                <w:spacing w:val="10"/>
                <w:sz w:val="16"/>
                <w:szCs w:val="16"/>
              </w:rPr>
            </w:pPr>
            <w:r>
              <w:rPr>
                <w:rFonts w:ascii="Avenir Next" w:hAnsi="Avenir Next"/>
                <w:spacing w:val="10"/>
                <w:sz w:val="16"/>
                <w:szCs w:val="16"/>
              </w:rPr>
              <w:t xml:space="preserve">    </w:t>
            </w:r>
            <w:r w:rsidR="00275E98" w:rsidRPr="00142F35">
              <w:rPr>
                <w:rFonts w:ascii="Avenir Next" w:hAnsi="Avenir Next"/>
                <w:spacing w:val="10"/>
                <w:sz w:val="16"/>
                <w:szCs w:val="16"/>
              </w:rPr>
              <w:t>If you are using archival data with identifying information about individuals, explain whether yo</w:t>
            </w:r>
            <w:r w:rsidR="00277812" w:rsidRPr="00142F35">
              <w:rPr>
                <w:rFonts w:ascii="Avenir Next" w:hAnsi="Avenir Next"/>
                <w:spacing w:val="10"/>
                <w:sz w:val="16"/>
                <w:szCs w:val="16"/>
              </w:rPr>
              <w:t>u know the individuals’ identity</w:t>
            </w:r>
            <w:r w:rsidR="00275E98" w:rsidRPr="00142F35">
              <w:rPr>
                <w:rFonts w:ascii="Avenir Next" w:hAnsi="Avenir Next"/>
                <w:spacing w:val="10"/>
                <w:sz w:val="16"/>
                <w:szCs w:val="16"/>
              </w:rPr>
              <w:t xml:space="preserve"> and how you will protect their confidentiality:</w:t>
            </w:r>
          </w:p>
          <w:p w14:paraId="5B65D079" w14:textId="77777777" w:rsidR="000754F6" w:rsidRPr="00142F35" w:rsidRDefault="000754F6" w:rsidP="000754F6">
            <w:pPr>
              <w:pStyle w:val="ListParagraph"/>
              <w:tabs>
                <w:tab w:val="left" w:pos="-720"/>
                <w:tab w:val="left" w:pos="0"/>
                <w:tab w:val="left" w:pos="450"/>
              </w:tabs>
              <w:suppressAutoHyphens/>
              <w:rPr>
                <w:rFonts w:ascii="Avenir Next" w:hAnsi="Avenir Next"/>
                <w:spacing w:val="10"/>
                <w:sz w:val="16"/>
                <w:szCs w:val="16"/>
              </w:rPr>
            </w:pPr>
          </w:p>
          <w:p w14:paraId="6BFBA6C5" w14:textId="77777777" w:rsidR="000754F6" w:rsidRPr="00142F35" w:rsidRDefault="000754F6" w:rsidP="000754F6">
            <w:pPr>
              <w:pStyle w:val="ListParagraph"/>
              <w:tabs>
                <w:tab w:val="left" w:pos="-720"/>
                <w:tab w:val="left" w:pos="0"/>
                <w:tab w:val="left" w:pos="450"/>
              </w:tabs>
              <w:suppressAutoHyphens/>
              <w:rPr>
                <w:rFonts w:ascii="Avenir Next" w:hAnsi="Avenir Next"/>
                <w:spacing w:val="10"/>
                <w:sz w:val="16"/>
                <w:szCs w:val="16"/>
              </w:rPr>
            </w:pPr>
          </w:p>
          <w:p w14:paraId="3039B43A" w14:textId="77777777" w:rsidR="00951EF2" w:rsidRPr="00142F35" w:rsidRDefault="00951EF2" w:rsidP="00B61506">
            <w:pPr>
              <w:rPr>
                <w:rFonts w:ascii="Avenir Next" w:hAnsi="Avenir Next"/>
              </w:rPr>
            </w:pPr>
          </w:p>
        </w:tc>
      </w:tr>
      <w:tr w:rsidR="00951EF2" w:rsidRPr="00142F35" w14:paraId="05942402" w14:textId="77777777" w:rsidTr="00341D09">
        <w:trPr>
          <w:cantSplit/>
          <w:trHeight w:val="230"/>
          <w:jc w:val="center"/>
        </w:trPr>
        <w:tc>
          <w:tcPr>
            <w:tcW w:w="10184" w:type="dxa"/>
            <w:gridSpan w:val="3"/>
            <w:shd w:val="clear" w:color="auto" w:fill="auto"/>
            <w:vAlign w:val="center"/>
          </w:tcPr>
          <w:p w14:paraId="63C8DF52" w14:textId="77777777" w:rsidR="006C2015" w:rsidRPr="00142F35" w:rsidRDefault="006C2015"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lastRenderedPageBreak/>
              <w:t>If Anonymous Surveys,</w:t>
            </w:r>
          </w:p>
          <w:p w14:paraId="2C2C34DE" w14:textId="77777777" w:rsidR="006C2015" w:rsidRPr="00142F35" w:rsidRDefault="006C2015" w:rsidP="000B72A8">
            <w:pPr>
              <w:tabs>
                <w:tab w:val="left" w:pos="-720"/>
                <w:tab w:val="left" w:pos="0"/>
                <w:tab w:val="left" w:pos="450"/>
              </w:tabs>
              <w:suppressAutoHyphens/>
              <w:rPr>
                <w:rFonts w:ascii="Avenir Next" w:hAnsi="Avenir Next"/>
              </w:rPr>
            </w:pPr>
          </w:p>
          <w:p w14:paraId="36F4E797" w14:textId="77777777" w:rsidR="006C2015"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951EF2" w:rsidRPr="00142F35">
              <w:rPr>
                <w:rFonts w:ascii="Avenir Next" w:hAnsi="Avenir Next"/>
              </w:rPr>
              <w:t xml:space="preserve">If you will administer anonymous surveys (either online or in a public area or large staff meeting), you must explain how you will present findings so that no participant </w:t>
            </w:r>
            <w:r w:rsidR="006C2015" w:rsidRPr="00142F35">
              <w:rPr>
                <w:rFonts w:ascii="Avenir Next" w:hAnsi="Avenir Next"/>
              </w:rPr>
              <w:t>can be identified:</w:t>
            </w:r>
            <w:r>
              <w:rPr>
                <w:rFonts w:ascii="Avenir Next" w:hAnsi="Avenir Next"/>
              </w:rPr>
              <w:t xml:space="preserve"> </w:t>
            </w:r>
          </w:p>
          <w:p w14:paraId="6C655582" w14:textId="77777777" w:rsidR="006C2015" w:rsidRPr="00142F35" w:rsidRDefault="006C2015" w:rsidP="000B72A8">
            <w:pPr>
              <w:tabs>
                <w:tab w:val="left" w:pos="-720"/>
                <w:tab w:val="left" w:pos="0"/>
                <w:tab w:val="left" w:pos="450"/>
              </w:tabs>
              <w:suppressAutoHyphens/>
              <w:rPr>
                <w:rFonts w:ascii="Avenir Next" w:hAnsi="Avenir Next"/>
              </w:rPr>
            </w:pPr>
          </w:p>
          <w:p w14:paraId="068E4B46" w14:textId="77777777" w:rsidR="00951EF2" w:rsidRPr="00142F35" w:rsidRDefault="00951EF2" w:rsidP="000B72A8">
            <w:pPr>
              <w:tabs>
                <w:tab w:val="left" w:pos="-720"/>
                <w:tab w:val="left" w:pos="0"/>
                <w:tab w:val="left" w:pos="450"/>
              </w:tabs>
              <w:suppressAutoHyphens/>
              <w:rPr>
                <w:rFonts w:ascii="Avenir Next" w:hAnsi="Avenir Next"/>
              </w:rPr>
            </w:pPr>
          </w:p>
          <w:p w14:paraId="1BEA7767" w14:textId="77777777" w:rsidR="006C2015" w:rsidRPr="00142F35" w:rsidRDefault="00142F35" w:rsidP="00A44A58">
            <w:pPr>
              <w:numPr>
                <w:ilvl w:val="1"/>
                <w:numId w:val="3"/>
              </w:numPr>
              <w:tabs>
                <w:tab w:val="left" w:pos="-720"/>
                <w:tab w:val="left" w:pos="0"/>
                <w:tab w:val="left" w:pos="450"/>
              </w:tabs>
              <w:suppressAutoHyphens/>
              <w:rPr>
                <w:rFonts w:ascii="Avenir Next" w:hAnsi="Avenir Next"/>
              </w:rPr>
            </w:pPr>
            <w:r>
              <w:rPr>
                <w:rFonts w:ascii="Avenir Next" w:hAnsi="Avenir Next"/>
              </w:rPr>
              <w:t xml:space="preserve">    </w:t>
            </w:r>
            <w:r w:rsidR="006C2015" w:rsidRPr="00142F35">
              <w:rPr>
                <w:rFonts w:ascii="Avenir Next" w:hAnsi="Avenir Next"/>
              </w:rPr>
              <w:t>I</w:t>
            </w:r>
            <w:r w:rsidR="00951EF2" w:rsidRPr="00142F35">
              <w:rPr>
                <w:rFonts w:ascii="Avenir Next" w:hAnsi="Avenir Next"/>
              </w:rPr>
              <w:t xml:space="preserve">f you are using online surveys, you must state that you will not </w:t>
            </w:r>
            <w:r w:rsidR="006C2015" w:rsidRPr="00142F35">
              <w:rPr>
                <w:rFonts w:ascii="Avenir Next" w:hAnsi="Avenir Next"/>
              </w:rPr>
              <w:t>collect IP addresses:</w:t>
            </w:r>
          </w:p>
          <w:p w14:paraId="0CF35C06" w14:textId="77777777" w:rsidR="006C2015" w:rsidRPr="00142F35" w:rsidRDefault="006C2015" w:rsidP="00037FD0">
            <w:pPr>
              <w:tabs>
                <w:tab w:val="left" w:pos="-720"/>
                <w:tab w:val="left" w:pos="0"/>
                <w:tab w:val="left" w:pos="450"/>
              </w:tabs>
              <w:suppressAutoHyphens/>
              <w:ind w:firstLine="105"/>
              <w:rPr>
                <w:rFonts w:ascii="Avenir Next" w:hAnsi="Avenir Next"/>
              </w:rPr>
            </w:pPr>
          </w:p>
          <w:p w14:paraId="6F1E0F18" w14:textId="77777777" w:rsidR="006C2015" w:rsidRPr="00142F35" w:rsidRDefault="006C2015" w:rsidP="000B72A8">
            <w:pPr>
              <w:tabs>
                <w:tab w:val="left" w:pos="-720"/>
                <w:tab w:val="left" w:pos="0"/>
                <w:tab w:val="left" w:pos="450"/>
              </w:tabs>
              <w:suppressAutoHyphens/>
              <w:rPr>
                <w:rFonts w:ascii="Avenir Next" w:hAnsi="Avenir Next"/>
              </w:rPr>
            </w:pPr>
          </w:p>
          <w:p w14:paraId="6F35FF68" w14:textId="77777777" w:rsidR="00951EF2" w:rsidRPr="00142F35" w:rsidRDefault="00951EF2" w:rsidP="00A44A58">
            <w:pPr>
              <w:tabs>
                <w:tab w:val="left" w:pos="-720"/>
                <w:tab w:val="left" w:pos="0"/>
                <w:tab w:val="left" w:pos="450"/>
              </w:tabs>
              <w:suppressAutoHyphens/>
              <w:rPr>
                <w:rFonts w:ascii="Avenir Next" w:hAnsi="Avenir Next"/>
              </w:rPr>
            </w:pPr>
            <w:r w:rsidRPr="00142F35">
              <w:rPr>
                <w:rFonts w:ascii="Avenir Next" w:hAnsi="Avenir Next"/>
              </w:rPr>
              <w:t>(For Survey Monkey, click Collect Responses tab in the middle of the screen; click</w:t>
            </w:r>
            <w:r w:rsidR="006C2015" w:rsidRPr="00142F35">
              <w:rPr>
                <w:rFonts w:ascii="Avenir Next" w:hAnsi="Avenir Next"/>
              </w:rPr>
              <w:t xml:space="preserve"> </w:t>
            </w:r>
            <w:r w:rsidRPr="00142F35">
              <w:rPr>
                <w:rFonts w:ascii="Avenir Next" w:hAnsi="Avenir Next"/>
              </w:rPr>
              <w:t>continue; on the left</w:t>
            </w:r>
            <w:r w:rsidR="00142F35">
              <w:rPr>
                <w:rFonts w:ascii="Avenir Next" w:hAnsi="Avenir Next"/>
              </w:rPr>
              <w:t>-</w:t>
            </w:r>
            <w:r w:rsidRPr="00142F35">
              <w:rPr>
                <w:rFonts w:ascii="Avenir Next" w:hAnsi="Avenir Next"/>
              </w:rPr>
              <w:t xml:space="preserve">hand menu, click Change Settings; within the Change Settings menu, click No in the Save IP Addresses in Results.) </w:t>
            </w:r>
          </w:p>
        </w:tc>
      </w:tr>
      <w:tr w:rsidR="00D57E8D" w:rsidRPr="00142F35" w14:paraId="287FDA68" w14:textId="77777777" w:rsidTr="00341D09">
        <w:trPr>
          <w:cantSplit/>
          <w:trHeight w:val="230"/>
          <w:jc w:val="center"/>
        </w:trPr>
        <w:tc>
          <w:tcPr>
            <w:tcW w:w="10184" w:type="dxa"/>
            <w:gridSpan w:val="3"/>
            <w:shd w:val="clear" w:color="auto" w:fill="auto"/>
            <w:vAlign w:val="center"/>
          </w:tcPr>
          <w:p w14:paraId="1F361182" w14:textId="77777777" w:rsidR="006C2015" w:rsidRPr="00142F35" w:rsidRDefault="006C2015"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Explain how your analysis of survey results by demographic variables will protect confidentiality:</w:t>
            </w:r>
          </w:p>
          <w:p w14:paraId="784A6537" w14:textId="77777777" w:rsidR="006C2015" w:rsidRPr="00142F35" w:rsidRDefault="006C2015" w:rsidP="000B72A8">
            <w:pPr>
              <w:tabs>
                <w:tab w:val="left" w:pos="-720"/>
                <w:tab w:val="left" w:pos="0"/>
                <w:tab w:val="left" w:pos="450"/>
              </w:tabs>
              <w:suppressAutoHyphens/>
              <w:rPr>
                <w:rFonts w:ascii="Avenir Next" w:hAnsi="Avenir Next"/>
              </w:rPr>
            </w:pPr>
          </w:p>
          <w:p w14:paraId="5919E9A3" w14:textId="77777777" w:rsidR="006C2015" w:rsidRPr="00142F35" w:rsidRDefault="006C2015" w:rsidP="000B72A8">
            <w:pPr>
              <w:tabs>
                <w:tab w:val="left" w:pos="-720"/>
                <w:tab w:val="left" w:pos="0"/>
                <w:tab w:val="left" w:pos="450"/>
              </w:tabs>
              <w:suppressAutoHyphens/>
              <w:rPr>
                <w:rFonts w:ascii="Avenir Next" w:hAnsi="Avenir Next"/>
              </w:rPr>
            </w:pPr>
          </w:p>
          <w:p w14:paraId="5224F964" w14:textId="77777777" w:rsidR="006C2015" w:rsidRPr="00142F35" w:rsidRDefault="006C2015" w:rsidP="000B72A8">
            <w:pPr>
              <w:tabs>
                <w:tab w:val="left" w:pos="-720"/>
                <w:tab w:val="left" w:pos="0"/>
                <w:tab w:val="left" w:pos="450"/>
              </w:tabs>
              <w:suppressAutoHyphens/>
              <w:rPr>
                <w:rFonts w:ascii="Avenir Next" w:hAnsi="Avenir Next"/>
              </w:rPr>
            </w:pPr>
          </w:p>
          <w:p w14:paraId="6F804FBC" w14:textId="77777777" w:rsidR="00D57E8D" w:rsidRPr="00142F35" w:rsidRDefault="006C2015" w:rsidP="00275E98">
            <w:pPr>
              <w:tabs>
                <w:tab w:val="left" w:pos="-720"/>
                <w:tab w:val="left" w:pos="0"/>
                <w:tab w:val="left" w:pos="450"/>
              </w:tabs>
              <w:suppressAutoHyphens/>
              <w:rPr>
                <w:rFonts w:ascii="Avenir Next" w:hAnsi="Avenir Next"/>
              </w:rPr>
            </w:pPr>
            <w:r w:rsidRPr="00142F35">
              <w:rPr>
                <w:rFonts w:ascii="Avenir Next" w:hAnsi="Avenir Next"/>
              </w:rPr>
              <w:t>For example, if your study site employed fewer than ten male nurses, your survey to nurses cannot ask respondents’ gender, because if you analyzed survey results by gender, readers might be able to determine which male nurses responded in a certain way.</w:t>
            </w:r>
            <w:r w:rsidR="00142F35">
              <w:rPr>
                <w:rFonts w:ascii="Avenir Next" w:hAnsi="Avenir Next"/>
              </w:rPr>
              <w:t xml:space="preserve"> </w:t>
            </w:r>
            <w:r w:rsidRPr="00142F35">
              <w:rPr>
                <w:rFonts w:ascii="Avenir Next" w:hAnsi="Avenir Next"/>
              </w:rPr>
              <w:t>Similarly, if only one or two teachers had doctoral degrees, a question about educational level would have to say “Masters or higher” rather than parse out master</w:t>
            </w:r>
            <w:r w:rsidR="00142F35">
              <w:rPr>
                <w:rFonts w:ascii="Avenir Next" w:hAnsi="Avenir Next"/>
              </w:rPr>
              <w:t>’</w:t>
            </w:r>
            <w:r w:rsidRPr="00142F35">
              <w:rPr>
                <w:rFonts w:ascii="Avenir Next" w:hAnsi="Avenir Next"/>
              </w:rPr>
              <w:t>s degree and doctoral degree.</w:t>
            </w:r>
            <w:r w:rsidR="00142F35">
              <w:rPr>
                <w:rFonts w:ascii="Avenir Next" w:hAnsi="Avenir Next"/>
              </w:rPr>
              <w:t xml:space="preserve"> </w:t>
            </w:r>
            <w:r w:rsidRPr="00142F35">
              <w:rPr>
                <w:rFonts w:ascii="Avenir Next" w:hAnsi="Avenir Next"/>
              </w:rPr>
              <w:t xml:space="preserve"> </w:t>
            </w:r>
          </w:p>
        </w:tc>
      </w:tr>
      <w:tr w:rsidR="00485B72" w:rsidRPr="00142F35" w14:paraId="14396150" w14:textId="77777777" w:rsidTr="00341D09">
        <w:trPr>
          <w:cantSplit/>
          <w:trHeight w:val="230"/>
          <w:jc w:val="center"/>
        </w:trPr>
        <w:tc>
          <w:tcPr>
            <w:tcW w:w="10184" w:type="dxa"/>
            <w:gridSpan w:val="3"/>
            <w:shd w:val="clear" w:color="auto" w:fill="auto"/>
            <w:vAlign w:val="center"/>
          </w:tcPr>
          <w:p w14:paraId="4BEA8C0A" w14:textId="03B9A29B" w:rsidR="00485B72" w:rsidRPr="00142F35" w:rsidRDefault="00485B72" w:rsidP="00037FD0">
            <w:pPr>
              <w:numPr>
                <w:ilvl w:val="0"/>
                <w:numId w:val="3"/>
              </w:numPr>
              <w:tabs>
                <w:tab w:val="left" w:pos="-720"/>
                <w:tab w:val="left" w:pos="0"/>
                <w:tab w:val="left" w:pos="450"/>
              </w:tabs>
              <w:suppressAutoHyphens/>
              <w:rPr>
                <w:rFonts w:ascii="Avenir Next" w:hAnsi="Avenir Next"/>
              </w:rPr>
            </w:pPr>
            <w:r w:rsidRPr="00142F35">
              <w:rPr>
                <w:rFonts w:ascii="Avenir Next" w:hAnsi="Avenir Next"/>
              </w:rPr>
              <w:t>Explain how you will withhold demographic breakdowns if the number of individuals in the target population (not the number of respondents) is small (</w:t>
            </w:r>
            <w:r w:rsidR="00794476" w:rsidRPr="00142F35">
              <w:rPr>
                <w:rFonts w:ascii="Avenir Next" w:hAnsi="Avenir Next"/>
              </w:rPr>
              <w:t>e.g.,</w:t>
            </w:r>
            <w:r w:rsidRPr="00142F35">
              <w:rPr>
                <w:rFonts w:ascii="Avenir Next" w:hAnsi="Avenir Next"/>
              </w:rPr>
              <w:t xml:space="preserve"> less than 10)</w:t>
            </w:r>
            <w:r w:rsidR="00421250" w:rsidRPr="00142F35">
              <w:rPr>
                <w:rFonts w:ascii="Avenir Next" w:hAnsi="Avenir Next"/>
              </w:rPr>
              <w:t>:</w:t>
            </w:r>
          </w:p>
          <w:p w14:paraId="000B47AF" w14:textId="77777777" w:rsidR="00770922" w:rsidRPr="00142F35" w:rsidRDefault="00770922" w:rsidP="00770922">
            <w:pPr>
              <w:tabs>
                <w:tab w:val="left" w:pos="-720"/>
                <w:tab w:val="left" w:pos="0"/>
                <w:tab w:val="left" w:pos="450"/>
              </w:tabs>
              <w:suppressAutoHyphens/>
              <w:rPr>
                <w:rFonts w:ascii="Avenir Next" w:hAnsi="Avenir Next"/>
              </w:rPr>
            </w:pPr>
          </w:p>
          <w:p w14:paraId="4BC9B534" w14:textId="77777777" w:rsidR="00142F35" w:rsidRPr="00142F35" w:rsidRDefault="00142F35" w:rsidP="000B72A8">
            <w:pPr>
              <w:pStyle w:val="ListParagraph"/>
              <w:tabs>
                <w:tab w:val="left" w:pos="-720"/>
                <w:tab w:val="left" w:pos="0"/>
                <w:tab w:val="left" w:pos="450"/>
              </w:tabs>
              <w:suppressAutoHyphens/>
              <w:ind w:left="0"/>
              <w:rPr>
                <w:rFonts w:ascii="Avenir Next" w:hAnsi="Avenir Next"/>
              </w:rPr>
            </w:pPr>
          </w:p>
        </w:tc>
      </w:tr>
      <w:tr w:rsidR="00341D09" w:rsidRPr="00142F35" w14:paraId="3C563C9D" w14:textId="77777777" w:rsidTr="00341D09">
        <w:trPr>
          <w:gridAfter w:val="1"/>
          <w:wAfter w:w="14" w:type="dxa"/>
          <w:cantSplit/>
          <w:trHeight w:val="230"/>
          <w:jc w:val="center"/>
        </w:trPr>
        <w:tc>
          <w:tcPr>
            <w:tcW w:w="10170" w:type="dxa"/>
            <w:gridSpan w:val="2"/>
            <w:tcBorders>
              <w:bottom w:val="single" w:sz="4" w:space="0" w:color="999999"/>
            </w:tcBorders>
            <w:shd w:val="clear" w:color="auto" w:fill="E6E6E6"/>
            <w:vAlign w:val="center"/>
          </w:tcPr>
          <w:p w14:paraId="7856FDDF" w14:textId="77777777" w:rsidR="00341D09" w:rsidRPr="00142F35" w:rsidRDefault="00341D09" w:rsidP="00E77A45">
            <w:pPr>
              <w:pStyle w:val="SectionHeading"/>
              <w:rPr>
                <w:rFonts w:ascii="Avenir Next" w:hAnsi="Avenir Next"/>
                <w:b/>
              </w:rPr>
            </w:pPr>
            <w:r w:rsidRPr="00142F35">
              <w:rPr>
                <w:rFonts w:ascii="Avenir Next" w:hAnsi="Avenir Next"/>
                <w:b/>
              </w:rPr>
              <w:t>Informed Consent and/or Assent</w:t>
            </w:r>
          </w:p>
        </w:tc>
      </w:tr>
      <w:tr w:rsidR="00341D09" w:rsidRPr="00142F35" w14:paraId="7D6A1310" w14:textId="77777777" w:rsidTr="00341D09">
        <w:trPr>
          <w:gridAfter w:val="1"/>
          <w:wAfter w:w="14" w:type="dxa"/>
          <w:cantSplit/>
          <w:trHeight w:val="230"/>
          <w:jc w:val="center"/>
        </w:trPr>
        <w:tc>
          <w:tcPr>
            <w:tcW w:w="6803" w:type="dxa"/>
            <w:tcBorders>
              <w:top w:val="single" w:sz="12" w:space="0" w:color="999999"/>
            </w:tcBorders>
            <w:shd w:val="clear" w:color="auto" w:fill="auto"/>
            <w:vAlign w:val="center"/>
          </w:tcPr>
          <w:p w14:paraId="53601C64" w14:textId="77777777" w:rsidR="00341D09" w:rsidRPr="00142F35" w:rsidRDefault="00341D09" w:rsidP="00E77A45">
            <w:pPr>
              <w:numPr>
                <w:ilvl w:val="0"/>
                <w:numId w:val="3"/>
              </w:numPr>
              <w:tabs>
                <w:tab w:val="left" w:pos="-720"/>
                <w:tab w:val="left" w:pos="0"/>
                <w:tab w:val="left" w:pos="450"/>
              </w:tabs>
              <w:suppressAutoHyphens/>
              <w:rPr>
                <w:rFonts w:ascii="Avenir Next" w:hAnsi="Avenir Next"/>
              </w:rPr>
            </w:pPr>
            <w:r w:rsidRPr="00142F35">
              <w:rPr>
                <w:rFonts w:ascii="Avenir Next" w:hAnsi="Avenir Next"/>
              </w:rPr>
              <w:t xml:space="preserve">Do you plan to obtain signed consent or assent from any study participants? </w:t>
            </w:r>
          </w:p>
          <w:p w14:paraId="292DFB80" w14:textId="744CE09D" w:rsidR="00341D09" w:rsidRPr="00794476" w:rsidRDefault="00341D09" w:rsidP="00E77A45">
            <w:pPr>
              <w:tabs>
                <w:tab w:val="left" w:pos="-720"/>
                <w:tab w:val="left" w:pos="0"/>
                <w:tab w:val="left" w:pos="450"/>
              </w:tabs>
              <w:suppressAutoHyphens/>
              <w:ind w:left="720"/>
              <w:rPr>
                <w:rFonts w:ascii="Avenir Next" w:hAnsi="Avenir Next"/>
                <w:sz w:val="8"/>
                <w:szCs w:val="8"/>
              </w:rPr>
            </w:pPr>
            <w:r w:rsidRPr="00142F35">
              <w:rPr>
                <w:rFonts w:ascii="Avenir Next" w:hAnsi="Avenir Next"/>
              </w:rPr>
              <w:fldChar w:fldCharType="begin">
                <w:ffData>
                  <w:name w:val="Check12"/>
                  <w:enabled/>
                  <w:calcOnExit w:val="0"/>
                  <w:checkBox>
                    <w:sizeAuto/>
                    <w:default w:val="0"/>
                  </w:checkBox>
                </w:ffData>
              </w:fldChar>
            </w:r>
            <w:bookmarkStart w:id="17" w:name="Check12"/>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7"/>
            <w:r w:rsidR="00142F35">
              <w:rPr>
                <w:rFonts w:ascii="Avenir Next" w:hAnsi="Avenir Next"/>
              </w:rPr>
              <w:t xml:space="preserve"> </w:t>
            </w:r>
            <w:r w:rsidRPr="00142F35">
              <w:rPr>
                <w:rFonts w:ascii="Avenir Next" w:hAnsi="Avenir Next"/>
              </w:rPr>
              <w:t>Yes</w:t>
            </w:r>
            <w:r w:rsidR="00794476">
              <w:rPr>
                <w:rFonts w:ascii="Avenir Next" w:hAnsi="Avenir Next"/>
              </w:rPr>
              <w:br/>
            </w:r>
          </w:p>
          <w:p w14:paraId="641628CD" w14:textId="77777777" w:rsidR="00341D09" w:rsidRPr="00142F35" w:rsidRDefault="00341D09" w:rsidP="00E77A45">
            <w:pPr>
              <w:tabs>
                <w:tab w:val="left" w:pos="-720"/>
                <w:tab w:val="left" w:pos="0"/>
                <w:tab w:val="left" w:pos="450"/>
              </w:tabs>
              <w:suppressAutoHyphens/>
              <w:ind w:left="720"/>
              <w:rPr>
                <w:rFonts w:ascii="Avenir Next" w:hAnsi="Avenir Next"/>
              </w:rPr>
            </w:pPr>
            <w:r w:rsidRPr="00142F35">
              <w:rPr>
                <w:rFonts w:ascii="Avenir Next" w:hAnsi="Avenir Next"/>
              </w:rPr>
              <w:fldChar w:fldCharType="begin">
                <w:ffData>
                  <w:name w:val="Check13"/>
                  <w:enabled/>
                  <w:calcOnExit w:val="0"/>
                  <w:checkBox>
                    <w:sizeAuto/>
                    <w:default w:val="0"/>
                  </w:checkBox>
                </w:ffData>
              </w:fldChar>
            </w:r>
            <w:bookmarkStart w:id="18" w:name="Check13"/>
            <w:r w:rsidRPr="00142F35">
              <w:rPr>
                <w:rFonts w:ascii="Avenir Next" w:hAnsi="Avenir Next"/>
              </w:rPr>
              <w:instrText xml:space="preserve"> FORMCHECKBOX </w:instrText>
            </w:r>
            <w:r w:rsidR="00D745D5">
              <w:rPr>
                <w:rFonts w:ascii="Avenir Next" w:hAnsi="Avenir Next"/>
              </w:rPr>
            </w:r>
            <w:r w:rsidR="00D745D5">
              <w:rPr>
                <w:rFonts w:ascii="Avenir Next" w:hAnsi="Avenir Next"/>
              </w:rPr>
              <w:fldChar w:fldCharType="separate"/>
            </w:r>
            <w:r w:rsidRPr="00142F35">
              <w:rPr>
                <w:rFonts w:ascii="Avenir Next" w:hAnsi="Avenir Next"/>
              </w:rPr>
              <w:fldChar w:fldCharType="end"/>
            </w:r>
            <w:bookmarkEnd w:id="18"/>
            <w:r w:rsidR="00142F35">
              <w:rPr>
                <w:rFonts w:ascii="Avenir Next" w:hAnsi="Avenir Next"/>
              </w:rPr>
              <w:t xml:space="preserve"> </w:t>
            </w:r>
            <w:r w:rsidRPr="00142F35">
              <w:rPr>
                <w:rFonts w:ascii="Avenir Next" w:hAnsi="Avenir Next"/>
              </w:rPr>
              <w:t xml:space="preserve">No </w:t>
            </w:r>
          </w:p>
          <w:p w14:paraId="41282F5E" w14:textId="77777777" w:rsidR="005E655F" w:rsidRPr="00142F35" w:rsidRDefault="00142F35" w:rsidP="005E655F">
            <w:pPr>
              <w:pStyle w:val="ListParagraph"/>
              <w:numPr>
                <w:ilvl w:val="1"/>
                <w:numId w:val="3"/>
              </w:numPr>
              <w:tabs>
                <w:tab w:val="left" w:pos="-720"/>
                <w:tab w:val="left" w:pos="0"/>
                <w:tab w:val="left" w:pos="450"/>
              </w:tabs>
              <w:suppressAutoHyphens/>
              <w:rPr>
                <w:rFonts w:ascii="Avenir Next" w:hAnsi="Avenir Next"/>
                <w:spacing w:val="10"/>
                <w:sz w:val="16"/>
                <w:szCs w:val="16"/>
              </w:rPr>
            </w:pPr>
            <w:r>
              <w:rPr>
                <w:rFonts w:ascii="Avenir Next" w:hAnsi="Avenir Next"/>
                <w:spacing w:val="10"/>
                <w:sz w:val="16"/>
                <w:szCs w:val="16"/>
              </w:rPr>
              <w:t xml:space="preserve">    </w:t>
            </w:r>
            <w:r w:rsidR="00341D09" w:rsidRPr="00142F35">
              <w:rPr>
                <w:rFonts w:ascii="Avenir Next" w:hAnsi="Avenir Next"/>
                <w:spacing w:val="10"/>
                <w:sz w:val="16"/>
                <w:szCs w:val="16"/>
              </w:rPr>
              <w:t>If you plan to use a consent or assent form, please complete the appropriate template on the IRB website and attach a copy for IRB review.</w:t>
            </w:r>
            <w:r>
              <w:rPr>
                <w:rFonts w:ascii="Avenir Next" w:hAnsi="Avenir Next"/>
                <w:spacing w:val="10"/>
                <w:sz w:val="16"/>
                <w:szCs w:val="16"/>
              </w:rPr>
              <w:t xml:space="preserve"> </w:t>
            </w:r>
            <w:r w:rsidR="00341D09" w:rsidRPr="00142F35">
              <w:rPr>
                <w:rFonts w:ascii="Avenir Next" w:hAnsi="Avenir Next"/>
                <w:spacing w:val="10"/>
                <w:sz w:val="16"/>
                <w:szCs w:val="16"/>
              </w:rPr>
              <w:t xml:space="preserve">Within the consent template, explain what individuals will do to participate in the study, </w:t>
            </w:r>
            <w:proofErr w:type="gramStart"/>
            <w:r w:rsidR="00341D09" w:rsidRPr="00142F35">
              <w:rPr>
                <w:rFonts w:ascii="Avenir Next" w:hAnsi="Avenir Next"/>
                <w:spacing w:val="10"/>
                <w:sz w:val="16"/>
                <w:szCs w:val="16"/>
              </w:rPr>
              <w:t>e.g.</w:t>
            </w:r>
            <w:proofErr w:type="gramEnd"/>
            <w:r w:rsidR="00341D09" w:rsidRPr="00142F35">
              <w:rPr>
                <w:rFonts w:ascii="Avenir Next" w:hAnsi="Avenir Next"/>
                <w:spacing w:val="10"/>
                <w:sz w:val="16"/>
                <w:szCs w:val="16"/>
              </w:rPr>
              <w:t xml:space="preserve"> participate in a one-hour interview/agree to be observed/agree to be recorded. </w:t>
            </w:r>
            <w:r w:rsidR="005E655F" w:rsidRPr="00142F35">
              <w:rPr>
                <w:rFonts w:ascii="Avenir Next" w:hAnsi="Avenir Next"/>
                <w:b/>
                <w:spacing w:val="10"/>
                <w:sz w:val="16"/>
                <w:szCs w:val="16"/>
              </w:rPr>
              <w:t>Attach the appropriate consent/assent forms as appendices.</w:t>
            </w:r>
          </w:p>
        </w:tc>
        <w:tc>
          <w:tcPr>
            <w:tcW w:w="3367" w:type="dxa"/>
            <w:tcBorders>
              <w:top w:val="single" w:sz="12" w:space="0" w:color="999999"/>
            </w:tcBorders>
            <w:shd w:val="clear" w:color="auto" w:fill="auto"/>
            <w:vAlign w:val="center"/>
          </w:tcPr>
          <w:p w14:paraId="3DADFC65" w14:textId="77777777" w:rsidR="00341D09" w:rsidRPr="00142F35" w:rsidRDefault="00341D09" w:rsidP="00E77A45">
            <w:pPr>
              <w:pStyle w:val="ListParagraph"/>
              <w:numPr>
                <w:ilvl w:val="1"/>
                <w:numId w:val="3"/>
              </w:numPr>
              <w:tabs>
                <w:tab w:val="left" w:pos="-720"/>
                <w:tab w:val="left" w:pos="0"/>
                <w:tab w:val="left" w:pos="450"/>
              </w:tabs>
              <w:suppressAutoHyphens/>
              <w:rPr>
                <w:rFonts w:ascii="Avenir Next" w:hAnsi="Avenir Next"/>
                <w:spacing w:val="10"/>
                <w:sz w:val="16"/>
                <w:szCs w:val="16"/>
              </w:rPr>
            </w:pPr>
            <w:r w:rsidRPr="00142F35">
              <w:rPr>
                <w:rFonts w:ascii="Avenir Next" w:hAnsi="Avenir Next"/>
                <w:spacing w:val="10"/>
                <w:sz w:val="16"/>
                <w:szCs w:val="16"/>
              </w:rPr>
              <w:t>If not, please explain why:</w:t>
            </w:r>
          </w:p>
          <w:p w14:paraId="56B880F6"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7F384823"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2D3460B3"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4D6E81C7"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23758576"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6E8DD55C"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523F0DED"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58061F54" w14:textId="77777777" w:rsidR="00341D09" w:rsidRPr="00142F35" w:rsidRDefault="00341D09" w:rsidP="00E77A45">
            <w:pPr>
              <w:pStyle w:val="ListParagraph"/>
              <w:tabs>
                <w:tab w:val="left" w:pos="-720"/>
                <w:tab w:val="left" w:pos="0"/>
                <w:tab w:val="left" w:pos="450"/>
              </w:tabs>
              <w:suppressAutoHyphens/>
              <w:ind w:left="0"/>
              <w:rPr>
                <w:rFonts w:ascii="Avenir Next" w:hAnsi="Avenir Next"/>
                <w:spacing w:val="10"/>
                <w:sz w:val="16"/>
                <w:szCs w:val="16"/>
              </w:rPr>
            </w:pPr>
          </w:p>
          <w:p w14:paraId="7DECB85F" w14:textId="77777777" w:rsidR="00341D09" w:rsidRPr="00142F35" w:rsidRDefault="00341D09" w:rsidP="00E77A45">
            <w:pPr>
              <w:pStyle w:val="ListParagraph"/>
              <w:tabs>
                <w:tab w:val="left" w:pos="-720"/>
                <w:tab w:val="left" w:pos="0"/>
                <w:tab w:val="left" w:pos="450"/>
              </w:tabs>
              <w:suppressAutoHyphens/>
              <w:ind w:left="0" w:firstLine="45"/>
              <w:rPr>
                <w:rFonts w:ascii="Avenir Next" w:hAnsi="Avenir Next"/>
                <w:spacing w:val="10"/>
                <w:sz w:val="16"/>
                <w:szCs w:val="16"/>
              </w:rPr>
            </w:pPr>
          </w:p>
        </w:tc>
      </w:tr>
      <w:tr w:rsidR="00D57E8D" w:rsidRPr="00142F35" w14:paraId="2CE8B1E9" w14:textId="77777777" w:rsidTr="00341D09">
        <w:trPr>
          <w:cantSplit/>
          <w:trHeight w:val="230"/>
          <w:jc w:val="center"/>
        </w:trPr>
        <w:tc>
          <w:tcPr>
            <w:tcW w:w="10184" w:type="dxa"/>
            <w:gridSpan w:val="3"/>
            <w:shd w:val="clear" w:color="auto" w:fill="E6E6E6"/>
            <w:vAlign w:val="center"/>
          </w:tcPr>
          <w:p w14:paraId="696A4512" w14:textId="77777777" w:rsidR="00D57E8D" w:rsidRPr="00142F35" w:rsidRDefault="00986668" w:rsidP="004D2BC0">
            <w:pPr>
              <w:pStyle w:val="SectionHeading"/>
              <w:rPr>
                <w:rFonts w:ascii="Avenir Next" w:hAnsi="Avenir Next"/>
                <w:b/>
              </w:rPr>
            </w:pPr>
            <w:r w:rsidRPr="00142F35">
              <w:rPr>
                <w:rFonts w:ascii="Avenir Next" w:hAnsi="Avenir Next"/>
                <w:b/>
              </w:rPr>
              <w:t>Data Storage</w:t>
            </w:r>
          </w:p>
        </w:tc>
      </w:tr>
      <w:tr w:rsidR="00D57E8D" w:rsidRPr="00142F35" w14:paraId="6E5834DD" w14:textId="77777777" w:rsidTr="00341D09">
        <w:trPr>
          <w:cantSplit/>
          <w:trHeight w:val="230"/>
          <w:jc w:val="center"/>
        </w:trPr>
        <w:tc>
          <w:tcPr>
            <w:tcW w:w="10184" w:type="dxa"/>
            <w:gridSpan w:val="3"/>
            <w:shd w:val="clear" w:color="auto" w:fill="auto"/>
            <w:vAlign w:val="center"/>
          </w:tcPr>
          <w:p w14:paraId="75FE0079" w14:textId="77777777" w:rsidR="00986668" w:rsidRPr="00142F35" w:rsidRDefault="00986668" w:rsidP="00770922">
            <w:pPr>
              <w:tabs>
                <w:tab w:val="left" w:pos="-720"/>
                <w:tab w:val="left" w:pos="0"/>
                <w:tab w:val="left" w:pos="450"/>
              </w:tabs>
              <w:suppressAutoHyphens/>
              <w:rPr>
                <w:rFonts w:ascii="Avenir Next" w:hAnsi="Avenir Next"/>
              </w:rPr>
            </w:pPr>
            <w:r w:rsidRPr="00142F35">
              <w:rPr>
                <w:rFonts w:ascii="Avenir Next" w:hAnsi="Avenir Next"/>
              </w:rPr>
              <w:t>All data must be stored securely and be accessible only to members of the research team certified to work with human subjects.</w:t>
            </w:r>
            <w:r w:rsidR="00142F35">
              <w:rPr>
                <w:rFonts w:ascii="Avenir Next" w:hAnsi="Avenir Next"/>
              </w:rPr>
              <w:t xml:space="preserve"> </w:t>
            </w:r>
            <w:r w:rsidRPr="00142F35">
              <w:rPr>
                <w:rFonts w:ascii="Avenir Next" w:hAnsi="Avenir Next"/>
              </w:rPr>
              <w:t xml:space="preserve">In addition, signed Consent Forms must be stored securely and separately from completed questionnaires and the data and any key used to specify subjects with their study number. </w:t>
            </w:r>
          </w:p>
          <w:p w14:paraId="2C651114" w14:textId="77777777" w:rsidR="00986668" w:rsidRPr="00142F35" w:rsidRDefault="00986668" w:rsidP="00986668">
            <w:pPr>
              <w:rPr>
                <w:rFonts w:ascii="Avenir Next" w:hAnsi="Avenir Next"/>
              </w:rPr>
            </w:pPr>
          </w:p>
          <w:p w14:paraId="3C4CEE21" w14:textId="77777777" w:rsidR="00986668" w:rsidRPr="00142F35" w:rsidRDefault="00986668" w:rsidP="00770922">
            <w:pPr>
              <w:rPr>
                <w:rFonts w:ascii="Avenir Next" w:hAnsi="Avenir Next"/>
              </w:rPr>
            </w:pPr>
            <w:r w:rsidRPr="00142F35">
              <w:rPr>
                <w:rFonts w:ascii="Avenir Next" w:hAnsi="Avenir Next"/>
              </w:rPr>
              <w:t>Please respond to the following questions.</w:t>
            </w:r>
          </w:p>
        </w:tc>
      </w:tr>
      <w:tr w:rsidR="00986668" w:rsidRPr="00142F35" w14:paraId="7DB1AFA8" w14:textId="77777777" w:rsidTr="00341D09">
        <w:trPr>
          <w:cantSplit/>
          <w:trHeight w:val="834"/>
          <w:jc w:val="center"/>
        </w:trPr>
        <w:tc>
          <w:tcPr>
            <w:tcW w:w="10184" w:type="dxa"/>
            <w:gridSpan w:val="3"/>
            <w:shd w:val="clear" w:color="auto" w:fill="auto"/>
            <w:vAlign w:val="center"/>
          </w:tcPr>
          <w:p w14:paraId="48F0EA10" w14:textId="77777777" w:rsidR="00986668" w:rsidRPr="00142F35" w:rsidRDefault="00986668" w:rsidP="00037FD0">
            <w:pPr>
              <w:numPr>
                <w:ilvl w:val="0"/>
                <w:numId w:val="3"/>
              </w:numPr>
              <w:rPr>
                <w:rFonts w:ascii="Avenir Next" w:hAnsi="Avenir Next"/>
              </w:rPr>
            </w:pPr>
            <w:r w:rsidRPr="00142F35">
              <w:rPr>
                <w:rFonts w:ascii="Avenir Next" w:hAnsi="Avenir Next"/>
              </w:rPr>
              <w:t xml:space="preserve">Describe the procedures you will use to secure your data during the course of your study: </w:t>
            </w:r>
          </w:p>
          <w:p w14:paraId="5D503151" w14:textId="77777777" w:rsidR="00986668" w:rsidRPr="00142F35" w:rsidRDefault="00986668" w:rsidP="00986668">
            <w:pPr>
              <w:rPr>
                <w:rFonts w:ascii="Avenir Next" w:hAnsi="Avenir Next"/>
              </w:rPr>
            </w:pPr>
          </w:p>
          <w:p w14:paraId="6880D188" w14:textId="77777777" w:rsidR="00986668" w:rsidRPr="00142F35" w:rsidRDefault="00986668" w:rsidP="00986668">
            <w:pPr>
              <w:rPr>
                <w:rFonts w:ascii="Avenir Next" w:hAnsi="Avenir Next"/>
              </w:rPr>
            </w:pPr>
          </w:p>
          <w:p w14:paraId="30F337D5" w14:textId="77777777" w:rsidR="00986668" w:rsidRPr="00142F35" w:rsidRDefault="00986668" w:rsidP="00770922">
            <w:pPr>
              <w:rPr>
                <w:rFonts w:ascii="Avenir Next" w:hAnsi="Avenir Next"/>
              </w:rPr>
            </w:pPr>
            <w:r w:rsidRPr="00142F35">
              <w:rPr>
                <w:rFonts w:ascii="Avenir Next" w:hAnsi="Avenir Next"/>
              </w:rPr>
              <w:t>(</w:t>
            </w:r>
            <w:proofErr w:type="gramStart"/>
            <w:r w:rsidRPr="00142F35">
              <w:rPr>
                <w:rFonts w:ascii="Avenir Next" w:hAnsi="Avenir Next"/>
              </w:rPr>
              <w:t>E.g.</w:t>
            </w:r>
            <w:proofErr w:type="gramEnd"/>
            <w:r w:rsidRPr="00142F35">
              <w:rPr>
                <w:rFonts w:ascii="Avenir Next" w:hAnsi="Avenir Next"/>
              </w:rPr>
              <w:t xml:space="preserve"> locked files, pass-word protection)</w:t>
            </w:r>
          </w:p>
        </w:tc>
      </w:tr>
      <w:tr w:rsidR="00986668" w:rsidRPr="00142F35" w14:paraId="5B3541C2" w14:textId="77777777" w:rsidTr="00341D09">
        <w:trPr>
          <w:cantSplit/>
          <w:trHeight w:val="230"/>
          <w:jc w:val="center"/>
        </w:trPr>
        <w:tc>
          <w:tcPr>
            <w:tcW w:w="10184" w:type="dxa"/>
            <w:gridSpan w:val="3"/>
            <w:shd w:val="clear" w:color="auto" w:fill="auto"/>
            <w:vAlign w:val="center"/>
          </w:tcPr>
          <w:p w14:paraId="24ACB299" w14:textId="77777777" w:rsidR="00986668" w:rsidRPr="00142F35" w:rsidRDefault="00986668" w:rsidP="00037FD0">
            <w:pPr>
              <w:numPr>
                <w:ilvl w:val="0"/>
                <w:numId w:val="3"/>
              </w:numPr>
              <w:rPr>
                <w:rFonts w:ascii="Avenir Next" w:hAnsi="Avenir Next"/>
              </w:rPr>
            </w:pPr>
            <w:r w:rsidRPr="00142F35">
              <w:rPr>
                <w:rFonts w:ascii="Avenir Next" w:hAnsi="Avenir Next"/>
              </w:rPr>
              <w:t>Explain how you will arrange for secure storage of consent forms separately from all other study materials:</w:t>
            </w:r>
          </w:p>
          <w:p w14:paraId="104C6716" w14:textId="77777777" w:rsidR="00770922" w:rsidRPr="00142F35" w:rsidRDefault="00770922" w:rsidP="00770922">
            <w:pPr>
              <w:rPr>
                <w:rFonts w:ascii="Avenir Next" w:hAnsi="Avenir Next"/>
              </w:rPr>
            </w:pPr>
          </w:p>
          <w:p w14:paraId="5E1B5FC0" w14:textId="77777777" w:rsidR="00770922" w:rsidRPr="00142F35" w:rsidRDefault="00770922" w:rsidP="00770922">
            <w:pPr>
              <w:rPr>
                <w:rFonts w:ascii="Avenir Next" w:hAnsi="Avenir Next"/>
              </w:rPr>
            </w:pPr>
          </w:p>
        </w:tc>
      </w:tr>
      <w:tr w:rsidR="00D806D3" w:rsidRPr="00142F35" w14:paraId="13B434E7" w14:textId="77777777" w:rsidTr="00341D09">
        <w:trPr>
          <w:cantSplit/>
          <w:trHeight w:val="230"/>
          <w:jc w:val="center"/>
        </w:trPr>
        <w:tc>
          <w:tcPr>
            <w:tcW w:w="10184" w:type="dxa"/>
            <w:gridSpan w:val="3"/>
            <w:shd w:val="clear" w:color="auto" w:fill="auto"/>
            <w:vAlign w:val="center"/>
          </w:tcPr>
          <w:p w14:paraId="252896BB" w14:textId="77777777" w:rsidR="00273B14" w:rsidRPr="00142F35" w:rsidRDefault="004D2BC0" w:rsidP="004D2BC0">
            <w:pPr>
              <w:numPr>
                <w:ilvl w:val="0"/>
                <w:numId w:val="3"/>
              </w:numPr>
              <w:tabs>
                <w:tab w:val="left" w:pos="-720"/>
                <w:tab w:val="left" w:pos="0"/>
                <w:tab w:val="left" w:pos="450"/>
              </w:tabs>
              <w:suppressAutoHyphens/>
              <w:rPr>
                <w:rFonts w:ascii="Avenir Next" w:hAnsi="Avenir Next"/>
              </w:rPr>
            </w:pPr>
            <w:r w:rsidRPr="00142F35">
              <w:rPr>
                <w:rFonts w:ascii="Avenir Next" w:hAnsi="Avenir Next"/>
              </w:rPr>
              <w:t>Explain who will have access to these materials</w:t>
            </w:r>
          </w:p>
          <w:p w14:paraId="212B42F3" w14:textId="77777777" w:rsidR="00273B14" w:rsidRPr="00142F35" w:rsidRDefault="00273B14" w:rsidP="00EE5E61">
            <w:pPr>
              <w:tabs>
                <w:tab w:val="left" w:pos="-720"/>
                <w:tab w:val="left" w:pos="0"/>
                <w:tab w:val="left" w:pos="450"/>
              </w:tabs>
              <w:suppressAutoHyphens/>
              <w:rPr>
                <w:rFonts w:ascii="Avenir Next" w:hAnsi="Avenir Next"/>
              </w:rPr>
            </w:pPr>
          </w:p>
        </w:tc>
      </w:tr>
      <w:tr w:rsidR="00986668" w:rsidRPr="00142F35" w14:paraId="0619594A" w14:textId="77777777" w:rsidTr="00341D09">
        <w:trPr>
          <w:cantSplit/>
          <w:trHeight w:val="230"/>
          <w:jc w:val="center"/>
        </w:trPr>
        <w:tc>
          <w:tcPr>
            <w:tcW w:w="10184" w:type="dxa"/>
            <w:gridSpan w:val="3"/>
            <w:shd w:val="clear" w:color="auto" w:fill="auto"/>
            <w:vAlign w:val="center"/>
          </w:tcPr>
          <w:p w14:paraId="035E467B" w14:textId="77777777" w:rsidR="004D2BC0" w:rsidRPr="00142F35" w:rsidRDefault="004D2BC0" w:rsidP="004D2BC0">
            <w:pPr>
              <w:numPr>
                <w:ilvl w:val="0"/>
                <w:numId w:val="3"/>
              </w:numPr>
              <w:tabs>
                <w:tab w:val="left" w:pos="-720"/>
                <w:tab w:val="left" w:pos="0"/>
                <w:tab w:val="left" w:pos="450"/>
              </w:tabs>
              <w:suppressAutoHyphens/>
              <w:rPr>
                <w:rFonts w:ascii="Avenir Next" w:hAnsi="Avenir Next"/>
              </w:rPr>
            </w:pPr>
            <w:r w:rsidRPr="00142F35">
              <w:rPr>
                <w:rFonts w:ascii="Avenir Next" w:hAnsi="Avenir Next"/>
              </w:rPr>
              <w:t xml:space="preserve">Describe your plan for disposing or storing your data after you have concluded your study: </w:t>
            </w:r>
          </w:p>
          <w:p w14:paraId="52C297E0" w14:textId="77777777" w:rsidR="004D2BC0" w:rsidRPr="00142F35" w:rsidRDefault="004D2BC0" w:rsidP="004D2BC0">
            <w:pPr>
              <w:tabs>
                <w:tab w:val="left" w:pos="-720"/>
                <w:tab w:val="left" w:pos="0"/>
                <w:tab w:val="left" w:pos="450"/>
              </w:tabs>
              <w:suppressAutoHyphens/>
              <w:rPr>
                <w:rFonts w:ascii="Avenir Next" w:hAnsi="Avenir Next"/>
              </w:rPr>
            </w:pPr>
          </w:p>
          <w:p w14:paraId="0E495940" w14:textId="77777777" w:rsidR="004D2BC0" w:rsidRPr="00142F35" w:rsidRDefault="004D2BC0" w:rsidP="004D2BC0">
            <w:pPr>
              <w:tabs>
                <w:tab w:val="left" w:pos="-720"/>
                <w:tab w:val="left" w:pos="0"/>
                <w:tab w:val="left" w:pos="450"/>
              </w:tabs>
              <w:suppressAutoHyphens/>
              <w:rPr>
                <w:rFonts w:ascii="Avenir Next" w:hAnsi="Avenir Next"/>
              </w:rPr>
            </w:pPr>
          </w:p>
          <w:p w14:paraId="2EF19CCE" w14:textId="77777777" w:rsidR="00986668" w:rsidRPr="00142F35" w:rsidRDefault="004D2BC0" w:rsidP="004D2BC0">
            <w:pPr>
              <w:tabs>
                <w:tab w:val="left" w:pos="-720"/>
                <w:tab w:val="left" w:pos="0"/>
                <w:tab w:val="left" w:pos="450"/>
              </w:tabs>
              <w:suppressAutoHyphens/>
              <w:rPr>
                <w:rFonts w:ascii="Avenir Next" w:hAnsi="Avenir Next"/>
              </w:rPr>
            </w:pPr>
            <w:r w:rsidRPr="00142F35">
              <w:rPr>
                <w:rFonts w:ascii="Avenir Next" w:hAnsi="Avenir Next"/>
              </w:rPr>
              <w:t xml:space="preserve">The IRB does not require that materials be destroyed within a specific period; the IRB wants to know how the researcher(s) will dispose of raw data in a responsible manner so that participants’ identities are protected. </w:t>
            </w:r>
          </w:p>
        </w:tc>
      </w:tr>
    </w:tbl>
    <w:p w14:paraId="1583262E" w14:textId="77777777" w:rsidR="00415F5F" w:rsidRPr="00142F35" w:rsidRDefault="00415F5F" w:rsidP="001904AB">
      <w:pPr>
        <w:tabs>
          <w:tab w:val="left" w:pos="1800"/>
        </w:tabs>
        <w:rPr>
          <w:rFonts w:ascii="Avenir Next" w:hAnsi="Avenir Next"/>
        </w:rPr>
      </w:pPr>
    </w:p>
    <w:sectPr w:rsidR="00415F5F" w:rsidRPr="00142F35" w:rsidSect="00B61506">
      <w:headerReference w:type="default" r:id="rId12"/>
      <w:footerReference w:type="default" r:id="rId13"/>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AD03E" w14:textId="77777777" w:rsidR="00D745D5" w:rsidRDefault="00D745D5" w:rsidP="00DA7EAC">
      <w:pPr>
        <w:pStyle w:val="Heading1"/>
      </w:pPr>
      <w:r>
        <w:separator/>
      </w:r>
    </w:p>
  </w:endnote>
  <w:endnote w:type="continuationSeparator" w:id="0">
    <w:p w14:paraId="24049252" w14:textId="77777777" w:rsidR="00D745D5" w:rsidRDefault="00D745D5"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20B0503020202020204"/>
    <w:charset w:val="00"/>
    <w:family w:val="swiss"/>
    <w:pitch w:val="variable"/>
    <w:sig w:usb0="A00002EF" w:usb1="5000205A" w:usb2="00000002"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7DCA" w14:textId="77777777" w:rsidR="00FE30DD" w:rsidRDefault="00FE30DD" w:rsidP="001904AB">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4ED41" w14:textId="77777777" w:rsidR="00D745D5" w:rsidRDefault="00D745D5" w:rsidP="00DA7EAC">
      <w:pPr>
        <w:pStyle w:val="Heading1"/>
      </w:pPr>
      <w:r>
        <w:separator/>
      </w:r>
    </w:p>
  </w:footnote>
  <w:footnote w:type="continuationSeparator" w:id="0">
    <w:p w14:paraId="328D60E9" w14:textId="77777777" w:rsidR="00D745D5" w:rsidRDefault="00D745D5"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79BCF" w14:textId="77777777" w:rsidR="00FE30DD" w:rsidRDefault="00FE30DD">
    <w:pPr>
      <w:pStyle w:val="Header"/>
      <w:jc w:val="right"/>
      <w:rPr>
        <w:noProof/>
      </w:rPr>
    </w:pPr>
    <w:r>
      <w:fldChar w:fldCharType="begin"/>
    </w:r>
    <w:r>
      <w:instrText xml:space="preserve"> PAGE   \* MERGEFORMAT </w:instrText>
    </w:r>
    <w:r>
      <w:fldChar w:fldCharType="separate"/>
    </w:r>
    <w:r w:rsidR="00A61785">
      <w:rPr>
        <w:noProof/>
      </w:rPr>
      <w:t>1</w:t>
    </w:r>
    <w:r>
      <w:rPr>
        <w:noProof/>
      </w:rPr>
      <w:fldChar w:fldCharType="end"/>
    </w:r>
  </w:p>
  <w:p w14:paraId="43614677" w14:textId="77777777" w:rsidR="00FE30DD" w:rsidRDefault="00FE30DD" w:rsidP="0041761A">
    <w:pPr>
      <w:tabs>
        <w:tab w:val="left" w:pos="-720"/>
      </w:tabs>
      <w:suppressAutoHyphens/>
      <w:jc w:val="center"/>
      <w:rPr>
        <w:rFonts w:ascii="Times New Roman" w:hAnsi="Times New Roman"/>
        <w:b/>
        <w:sz w:val="24"/>
        <w:szCs w:val="24"/>
      </w:rPr>
    </w:pPr>
  </w:p>
  <w:p w14:paraId="05D91D39" w14:textId="77777777" w:rsidR="00FE30DD" w:rsidRDefault="00FE30DD" w:rsidP="00CB6910">
    <w:pPr>
      <w:tabs>
        <w:tab w:val="left" w:pos="-720"/>
      </w:tabs>
      <w:suppressAutoHyphens/>
      <w:jc w:val="center"/>
    </w:pPr>
    <w:r w:rsidRPr="00CB6910">
      <w:rPr>
        <w:rFonts w:ascii="Times New Roman" w:hAnsi="Times New Roman"/>
        <w:b/>
        <w:sz w:val="12"/>
        <w:szCs w:val="1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438DF"/>
    <w:multiLevelType w:val="hybridMultilevel"/>
    <w:tmpl w:val="141E14F8"/>
    <w:lvl w:ilvl="0" w:tplc="ADAC3284">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C1FED"/>
    <w:multiLevelType w:val="hybridMultilevel"/>
    <w:tmpl w:val="4AF272B6"/>
    <w:lvl w:ilvl="0" w:tplc="F7BEF9B6">
      <w:start w:val="1"/>
      <w:numFmt w:val="decimal"/>
      <w:lvlText w:val="%1."/>
      <w:lvlJc w:val="left"/>
      <w:pPr>
        <w:ind w:left="360" w:hanging="360"/>
      </w:pPr>
      <w:rPr>
        <w:b/>
      </w:rPr>
    </w:lvl>
    <w:lvl w:ilvl="1" w:tplc="C7020F62">
      <w:start w:val="1"/>
      <w:numFmt w:val="lowerLetter"/>
      <w:lvlText w:val="%2."/>
      <w:lvlJc w:val="left"/>
      <w:pPr>
        <w:ind w:left="6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05307"/>
    <w:multiLevelType w:val="hybridMultilevel"/>
    <w:tmpl w:val="14A2F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ED1E3E"/>
    <w:multiLevelType w:val="hybridMultilevel"/>
    <w:tmpl w:val="DE1ED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41456"/>
    <w:multiLevelType w:val="hybridMultilevel"/>
    <w:tmpl w:val="C20240D2"/>
    <w:lvl w:ilvl="0" w:tplc="7AB25A54">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D4"/>
    <w:rsid w:val="00017261"/>
    <w:rsid w:val="00017DD1"/>
    <w:rsid w:val="000332AD"/>
    <w:rsid w:val="00037FD0"/>
    <w:rsid w:val="00040E25"/>
    <w:rsid w:val="00046106"/>
    <w:rsid w:val="000754F6"/>
    <w:rsid w:val="00080099"/>
    <w:rsid w:val="000B59EF"/>
    <w:rsid w:val="000B72A8"/>
    <w:rsid w:val="000C0676"/>
    <w:rsid w:val="000C3395"/>
    <w:rsid w:val="000F3365"/>
    <w:rsid w:val="0011649E"/>
    <w:rsid w:val="00142F35"/>
    <w:rsid w:val="001445FC"/>
    <w:rsid w:val="00145B3E"/>
    <w:rsid w:val="001548C7"/>
    <w:rsid w:val="0016303A"/>
    <w:rsid w:val="00190207"/>
    <w:rsid w:val="001904AB"/>
    <w:rsid w:val="00190F40"/>
    <w:rsid w:val="001A7E81"/>
    <w:rsid w:val="001F7A95"/>
    <w:rsid w:val="002363E1"/>
    <w:rsid w:val="00240AF1"/>
    <w:rsid w:val="0024648C"/>
    <w:rsid w:val="002602F0"/>
    <w:rsid w:val="002607D9"/>
    <w:rsid w:val="00273B14"/>
    <w:rsid w:val="00275E98"/>
    <w:rsid w:val="00277812"/>
    <w:rsid w:val="002C0936"/>
    <w:rsid w:val="002E18C3"/>
    <w:rsid w:val="00341D09"/>
    <w:rsid w:val="00383F7B"/>
    <w:rsid w:val="00384215"/>
    <w:rsid w:val="003F113A"/>
    <w:rsid w:val="00415F5F"/>
    <w:rsid w:val="0041761A"/>
    <w:rsid w:val="0042038C"/>
    <w:rsid w:val="00421250"/>
    <w:rsid w:val="004505D5"/>
    <w:rsid w:val="00461DCB"/>
    <w:rsid w:val="0046276C"/>
    <w:rsid w:val="00485B72"/>
    <w:rsid w:val="00491A66"/>
    <w:rsid w:val="004A531E"/>
    <w:rsid w:val="004A6388"/>
    <w:rsid w:val="004B7429"/>
    <w:rsid w:val="004D2BC0"/>
    <w:rsid w:val="004E2274"/>
    <w:rsid w:val="00526519"/>
    <w:rsid w:val="00531C25"/>
    <w:rsid w:val="00532E88"/>
    <w:rsid w:val="005360D4"/>
    <w:rsid w:val="00541B93"/>
    <w:rsid w:val="00545D79"/>
    <w:rsid w:val="0054754E"/>
    <w:rsid w:val="0056338C"/>
    <w:rsid w:val="005D4280"/>
    <w:rsid w:val="005D6072"/>
    <w:rsid w:val="005E655F"/>
    <w:rsid w:val="005F13D4"/>
    <w:rsid w:val="00634372"/>
    <w:rsid w:val="00661E3A"/>
    <w:rsid w:val="006638AD"/>
    <w:rsid w:val="00671993"/>
    <w:rsid w:val="00682713"/>
    <w:rsid w:val="006909BC"/>
    <w:rsid w:val="006A029C"/>
    <w:rsid w:val="006A6A8A"/>
    <w:rsid w:val="006A7C28"/>
    <w:rsid w:val="006C2015"/>
    <w:rsid w:val="006F35E9"/>
    <w:rsid w:val="007224F0"/>
    <w:rsid w:val="00722DE8"/>
    <w:rsid w:val="00733AC6"/>
    <w:rsid w:val="007344B3"/>
    <w:rsid w:val="00735903"/>
    <w:rsid w:val="00770922"/>
    <w:rsid w:val="00770EEA"/>
    <w:rsid w:val="00771C5E"/>
    <w:rsid w:val="00781690"/>
    <w:rsid w:val="0079036F"/>
    <w:rsid w:val="007932AC"/>
    <w:rsid w:val="00794476"/>
    <w:rsid w:val="00796A68"/>
    <w:rsid w:val="007D6636"/>
    <w:rsid w:val="007E3D81"/>
    <w:rsid w:val="00812244"/>
    <w:rsid w:val="008658E6"/>
    <w:rsid w:val="00884CA6"/>
    <w:rsid w:val="00887861"/>
    <w:rsid w:val="00890AE3"/>
    <w:rsid w:val="00896382"/>
    <w:rsid w:val="008E0C4C"/>
    <w:rsid w:val="00932D09"/>
    <w:rsid w:val="00945D7A"/>
    <w:rsid w:val="00951EF2"/>
    <w:rsid w:val="009622B2"/>
    <w:rsid w:val="00986668"/>
    <w:rsid w:val="009E2231"/>
    <w:rsid w:val="009F58BB"/>
    <w:rsid w:val="009F6175"/>
    <w:rsid w:val="00A20343"/>
    <w:rsid w:val="00A41E64"/>
    <w:rsid w:val="00A4373B"/>
    <w:rsid w:val="00A44A58"/>
    <w:rsid w:val="00A606D7"/>
    <w:rsid w:val="00A61785"/>
    <w:rsid w:val="00A86E00"/>
    <w:rsid w:val="00AC087E"/>
    <w:rsid w:val="00AE1F72"/>
    <w:rsid w:val="00AF093D"/>
    <w:rsid w:val="00AF2590"/>
    <w:rsid w:val="00B04903"/>
    <w:rsid w:val="00B12708"/>
    <w:rsid w:val="00B15EDC"/>
    <w:rsid w:val="00B41C69"/>
    <w:rsid w:val="00B61506"/>
    <w:rsid w:val="00B72362"/>
    <w:rsid w:val="00B730DB"/>
    <w:rsid w:val="00B7427A"/>
    <w:rsid w:val="00B82166"/>
    <w:rsid w:val="00B96D9F"/>
    <w:rsid w:val="00BE086C"/>
    <w:rsid w:val="00BE09D6"/>
    <w:rsid w:val="00C05556"/>
    <w:rsid w:val="00C30E55"/>
    <w:rsid w:val="00C3609A"/>
    <w:rsid w:val="00C47BF0"/>
    <w:rsid w:val="00C63324"/>
    <w:rsid w:val="00C81188"/>
    <w:rsid w:val="00C87C18"/>
    <w:rsid w:val="00CB5E53"/>
    <w:rsid w:val="00CB6910"/>
    <w:rsid w:val="00CC5FF9"/>
    <w:rsid w:val="00CC6A22"/>
    <w:rsid w:val="00CC7CB7"/>
    <w:rsid w:val="00CE38DE"/>
    <w:rsid w:val="00CE4CDD"/>
    <w:rsid w:val="00D02133"/>
    <w:rsid w:val="00D13225"/>
    <w:rsid w:val="00D21FCD"/>
    <w:rsid w:val="00D34CBE"/>
    <w:rsid w:val="00D461ED"/>
    <w:rsid w:val="00D50A07"/>
    <w:rsid w:val="00D53D61"/>
    <w:rsid w:val="00D57E8D"/>
    <w:rsid w:val="00D66A94"/>
    <w:rsid w:val="00D745D5"/>
    <w:rsid w:val="00D806D3"/>
    <w:rsid w:val="00DA5F94"/>
    <w:rsid w:val="00DA7EAC"/>
    <w:rsid w:val="00DD37E8"/>
    <w:rsid w:val="00DD4ADC"/>
    <w:rsid w:val="00DE7781"/>
    <w:rsid w:val="00DE77EA"/>
    <w:rsid w:val="00DF1BA0"/>
    <w:rsid w:val="00E20F65"/>
    <w:rsid w:val="00E33DC8"/>
    <w:rsid w:val="00E630EB"/>
    <w:rsid w:val="00E75129"/>
    <w:rsid w:val="00E75AE6"/>
    <w:rsid w:val="00E77A45"/>
    <w:rsid w:val="00E80215"/>
    <w:rsid w:val="00EA6CBB"/>
    <w:rsid w:val="00EB52A5"/>
    <w:rsid w:val="00EC655E"/>
    <w:rsid w:val="00EE33CA"/>
    <w:rsid w:val="00EE5E61"/>
    <w:rsid w:val="00EF1573"/>
    <w:rsid w:val="00EF7E21"/>
    <w:rsid w:val="00F04B9B"/>
    <w:rsid w:val="00F0626A"/>
    <w:rsid w:val="00F06353"/>
    <w:rsid w:val="00F149CC"/>
    <w:rsid w:val="00F46364"/>
    <w:rsid w:val="00F704A6"/>
    <w:rsid w:val="00F74AAD"/>
    <w:rsid w:val="00F77B2F"/>
    <w:rsid w:val="00F82203"/>
    <w:rsid w:val="00F979EA"/>
    <w:rsid w:val="00FA0460"/>
    <w:rsid w:val="00FE30DD"/>
    <w:rsid w:val="00FF154E"/>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54F85"/>
  <w15:chartTrackingRefBased/>
  <w15:docId w15:val="{FB2E134D-1E00-394E-9073-80A7B39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B15EDC"/>
    <w:rPr>
      <w:color w:val="0000FF"/>
      <w:u w:val="single"/>
    </w:rPr>
  </w:style>
  <w:style w:type="paragraph" w:styleId="ListParagraph">
    <w:name w:val="List Paragraph"/>
    <w:basedOn w:val="Normal"/>
    <w:uiPriority w:val="34"/>
    <w:qFormat/>
    <w:rsid w:val="007224F0"/>
    <w:pPr>
      <w:ind w:left="720"/>
      <w:contextualSpacing/>
    </w:pPr>
    <w:rPr>
      <w:rFonts w:ascii="Courier New" w:hAnsi="Courier New"/>
      <w:spacing w:val="0"/>
      <w:sz w:val="24"/>
      <w:szCs w:val="20"/>
    </w:rPr>
  </w:style>
  <w:style w:type="paragraph" w:styleId="Header">
    <w:name w:val="header"/>
    <w:basedOn w:val="Normal"/>
    <w:link w:val="HeaderChar"/>
    <w:uiPriority w:val="99"/>
    <w:rsid w:val="000B72A8"/>
    <w:pPr>
      <w:tabs>
        <w:tab w:val="center" w:pos="4680"/>
        <w:tab w:val="right" w:pos="9360"/>
      </w:tabs>
    </w:pPr>
  </w:style>
  <w:style w:type="character" w:customStyle="1" w:styleId="HeaderChar">
    <w:name w:val="Header Char"/>
    <w:link w:val="Header"/>
    <w:uiPriority w:val="99"/>
    <w:rsid w:val="000B72A8"/>
    <w:rPr>
      <w:rFonts w:ascii="Tahoma" w:hAnsi="Tahoma"/>
      <w:spacing w:val="10"/>
      <w:sz w:val="16"/>
      <w:szCs w:val="16"/>
    </w:rPr>
  </w:style>
  <w:style w:type="paragraph" w:styleId="Footer">
    <w:name w:val="footer"/>
    <w:basedOn w:val="Normal"/>
    <w:link w:val="FooterChar"/>
    <w:uiPriority w:val="99"/>
    <w:rsid w:val="000B72A8"/>
    <w:pPr>
      <w:tabs>
        <w:tab w:val="center" w:pos="4680"/>
        <w:tab w:val="right" w:pos="9360"/>
      </w:tabs>
    </w:pPr>
  </w:style>
  <w:style w:type="character" w:customStyle="1" w:styleId="FooterChar">
    <w:name w:val="Footer Char"/>
    <w:link w:val="Footer"/>
    <w:uiPriority w:val="99"/>
    <w:rsid w:val="000B72A8"/>
    <w:rPr>
      <w:rFonts w:ascii="Tahoma" w:hAnsi="Tahoma"/>
      <w:spacing w:val="10"/>
      <w:sz w:val="16"/>
      <w:szCs w:val="16"/>
    </w:rPr>
  </w:style>
  <w:style w:type="character" w:styleId="CommentReference">
    <w:name w:val="annotation reference"/>
    <w:rsid w:val="00C47BF0"/>
    <w:rPr>
      <w:sz w:val="16"/>
      <w:szCs w:val="16"/>
    </w:rPr>
  </w:style>
  <w:style w:type="paragraph" w:styleId="CommentText">
    <w:name w:val="annotation text"/>
    <w:basedOn w:val="Normal"/>
    <w:link w:val="CommentTextChar"/>
    <w:rsid w:val="00C47BF0"/>
    <w:rPr>
      <w:sz w:val="20"/>
      <w:szCs w:val="20"/>
    </w:rPr>
  </w:style>
  <w:style w:type="character" w:customStyle="1" w:styleId="CommentTextChar">
    <w:name w:val="Comment Text Char"/>
    <w:link w:val="CommentText"/>
    <w:rsid w:val="00C47BF0"/>
    <w:rPr>
      <w:rFonts w:ascii="Tahoma" w:hAnsi="Tahoma"/>
      <w:spacing w:val="10"/>
    </w:rPr>
  </w:style>
  <w:style w:type="paragraph" w:styleId="CommentSubject">
    <w:name w:val="annotation subject"/>
    <w:basedOn w:val="CommentText"/>
    <w:next w:val="CommentText"/>
    <w:link w:val="CommentSubjectChar"/>
    <w:rsid w:val="00C47BF0"/>
    <w:rPr>
      <w:b/>
      <w:bCs/>
    </w:rPr>
  </w:style>
  <w:style w:type="character" w:customStyle="1" w:styleId="CommentSubjectChar">
    <w:name w:val="Comment Subject Char"/>
    <w:link w:val="CommentSubject"/>
    <w:rsid w:val="00C47BF0"/>
    <w:rPr>
      <w:rFonts w:ascii="Tahoma" w:hAnsi="Tahoma"/>
      <w:b/>
      <w:bCs/>
      <w:spacing w:val="10"/>
    </w:rPr>
  </w:style>
  <w:style w:type="paragraph" w:styleId="Revision">
    <w:name w:val="Revision"/>
    <w:hidden/>
    <w:uiPriority w:val="99"/>
    <w:semiHidden/>
    <w:rsid w:val="00142F35"/>
    <w:rPr>
      <w:rFonts w:ascii="Tahoma" w:hAnsi="Tahoma"/>
      <w:spacing w:val="10"/>
      <w:sz w:val="16"/>
      <w:szCs w:val="16"/>
    </w:rPr>
  </w:style>
  <w:style w:type="character" w:styleId="UnresolvedMention">
    <w:name w:val="Unresolved Mention"/>
    <w:basedOn w:val="DefaultParagraphFont"/>
    <w:uiPriority w:val="99"/>
    <w:semiHidden/>
    <w:unhideWhenUsed/>
    <w:rsid w:val="00794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urecko@ste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eu.edu/irb" TargetMode="External"/><Relationship Id="rId4" Type="http://schemas.openxmlformats.org/officeDocument/2006/relationships/settings" Target="settings.xml"/><Relationship Id="rId9" Type="http://schemas.openxmlformats.org/officeDocument/2006/relationships/hyperlink" Target="mailto:irb@steu.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4596-9579-491D-8B34-AC966764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C:\Users\Josh\AppData\Roaming\Microsoft\Templates\Credit application.dot</Template>
  <TotalTime>1</TotalTime>
  <Pages>7</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12688</CharactersWithSpaces>
  <SharedDoc>false</SharedDoc>
  <HLinks>
    <vt:vector size="12" baseType="variant">
      <vt:variant>
        <vt:i4>852014</vt:i4>
      </vt:variant>
      <vt:variant>
        <vt:i4>3</vt:i4>
      </vt:variant>
      <vt:variant>
        <vt:i4>0</vt:i4>
      </vt:variant>
      <vt:variant>
        <vt:i4>5</vt:i4>
      </vt:variant>
      <vt:variant>
        <vt:lpwstr>mailto:myurecko@cse.edu</vt:lpwstr>
      </vt:variant>
      <vt:variant>
        <vt:lpwstr/>
      </vt:variant>
      <vt:variant>
        <vt:i4>8323137</vt:i4>
      </vt:variant>
      <vt:variant>
        <vt:i4>0</vt:i4>
      </vt:variant>
      <vt:variant>
        <vt:i4>0</vt:i4>
      </vt:variant>
      <vt:variant>
        <vt:i4>5</vt:i4>
      </vt:variant>
      <vt:variant>
        <vt:lpwstr>mailto:irb@cse.edu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cp:lastModifiedBy>David Rabinowitz</cp:lastModifiedBy>
  <cp:revision>2</cp:revision>
  <cp:lastPrinted>2014-12-02T03:16:00Z</cp:lastPrinted>
  <dcterms:created xsi:type="dcterms:W3CDTF">2021-04-23T19:26:00Z</dcterms:created>
  <dcterms:modified xsi:type="dcterms:W3CDTF">2021-04-23T19:26:00Z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